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E0" w:rsidRDefault="007E01E0" w:rsidP="00F4502E">
      <w:pPr>
        <w:pStyle w:val="Heading1"/>
        <w:jc w:val="center"/>
      </w:pPr>
      <w:r>
        <w:t>Montague Complete Streets</w:t>
      </w:r>
    </w:p>
    <w:p w:rsidR="00D44373" w:rsidRPr="00D44373" w:rsidRDefault="00D44373" w:rsidP="00D44373">
      <w:pPr>
        <w:jc w:val="center"/>
      </w:pPr>
      <w:r>
        <w:t>Draft List of Projects</w:t>
      </w:r>
    </w:p>
    <w:p w:rsidR="00073BB1" w:rsidRPr="001F3C6A" w:rsidRDefault="007E01E0" w:rsidP="001F3C6A">
      <w:pPr>
        <w:pStyle w:val="Heading1"/>
      </w:pPr>
      <w:r w:rsidRPr="001F3C6A">
        <w:t>Montague Center</w:t>
      </w:r>
      <w:r w:rsidR="006A487D" w:rsidRPr="001F3C6A">
        <w:t xml:space="preserve"> </w:t>
      </w:r>
    </w:p>
    <w:p w:rsidR="0076778E" w:rsidRDefault="007E01E0" w:rsidP="0076778E">
      <w:pPr>
        <w:pStyle w:val="Heading2"/>
      </w:pPr>
      <w:r>
        <w:t>Main Street/School Street/Court S</w:t>
      </w:r>
      <w:r w:rsidR="0020061C">
        <w:t>quare</w:t>
      </w:r>
      <w:r>
        <w:t xml:space="preserve"> intersection</w:t>
      </w:r>
      <w:r w:rsidR="00C17598">
        <w:t xml:space="preserve"> pedestrian improvements</w:t>
      </w:r>
      <w:r>
        <w:t xml:space="preserve">  </w:t>
      </w:r>
    </w:p>
    <w:p w:rsidR="007464BA" w:rsidRDefault="007464BA" w:rsidP="007464BA">
      <w:pPr>
        <w:pStyle w:val="Heading4"/>
      </w:pPr>
      <w:r>
        <w:t>Recommendations</w:t>
      </w:r>
    </w:p>
    <w:p w:rsidR="00BC4BF6" w:rsidRDefault="007464BA" w:rsidP="00F4502E">
      <w:pPr>
        <w:pStyle w:val="ListParagraph"/>
        <w:numPr>
          <w:ilvl w:val="0"/>
          <w:numId w:val="5"/>
        </w:numPr>
      </w:pPr>
      <w:r>
        <w:t xml:space="preserve">Complete sidewalk improvements </w:t>
      </w:r>
      <w:r w:rsidR="00C17598">
        <w:t>at the intersection of</w:t>
      </w:r>
      <w:r w:rsidR="00BC4BF6">
        <w:t xml:space="preserve"> Main Street and School Street.</w:t>
      </w:r>
    </w:p>
    <w:p w:rsidR="00994275" w:rsidRDefault="00C17598" w:rsidP="00F4502E">
      <w:pPr>
        <w:pStyle w:val="ListParagraph"/>
        <w:numPr>
          <w:ilvl w:val="0"/>
          <w:numId w:val="5"/>
        </w:numPr>
      </w:pPr>
      <w:r>
        <w:t xml:space="preserve">Construct curb extensions to </w:t>
      </w:r>
      <w:r w:rsidR="007464BA">
        <w:t>shorten the crossing distance</w:t>
      </w:r>
      <w:r>
        <w:t xml:space="preserve"> and make the intersection easier to navigate</w:t>
      </w:r>
      <w:r w:rsidR="007464BA">
        <w:t>.</w:t>
      </w:r>
    </w:p>
    <w:p w:rsidR="00C17598" w:rsidRDefault="00C17598" w:rsidP="00C17598">
      <w:pPr>
        <w:pStyle w:val="ListParagraph"/>
        <w:numPr>
          <w:ilvl w:val="0"/>
          <w:numId w:val="5"/>
        </w:numPr>
      </w:pPr>
      <w:r>
        <w:t xml:space="preserve">Install a crosswalk </w:t>
      </w:r>
      <w:r w:rsidR="00BC4BF6">
        <w:t xml:space="preserve">across School Street </w:t>
      </w:r>
      <w:r>
        <w:t xml:space="preserve">at the intersection of Main Street and School Street to make the intersection safer for pedestrians to navigate. </w:t>
      </w:r>
    </w:p>
    <w:p w:rsidR="00994275" w:rsidRDefault="00994275" w:rsidP="00F4502E">
      <w:pPr>
        <w:pStyle w:val="ListParagraph"/>
        <w:numPr>
          <w:ilvl w:val="0"/>
          <w:numId w:val="5"/>
        </w:numPr>
      </w:pPr>
      <w:r>
        <w:t xml:space="preserve">Extend the curb/sidewalk area on the </w:t>
      </w:r>
      <w:r w:rsidR="00C17598">
        <w:t xml:space="preserve">northwest </w:t>
      </w:r>
      <w:r>
        <w:t>corner of School Street and Main Street to give pedestrians a place to walk and cross Main Street heading north.</w:t>
      </w:r>
    </w:p>
    <w:p w:rsidR="00C17598" w:rsidRDefault="00C17598" w:rsidP="00C17598">
      <w:pPr>
        <w:pStyle w:val="Heading2"/>
      </w:pPr>
      <w:r>
        <w:t>Main Street (near the intersection of Main Street/School Street)</w:t>
      </w:r>
    </w:p>
    <w:p w:rsidR="00C17598" w:rsidRDefault="00C17598" w:rsidP="00C17598">
      <w:pPr>
        <w:pStyle w:val="Heading4"/>
      </w:pPr>
      <w:r>
        <w:t>Recommendations</w:t>
      </w:r>
    </w:p>
    <w:p w:rsidR="00C17598" w:rsidRDefault="00C17598" w:rsidP="00C17598">
      <w:pPr>
        <w:pStyle w:val="ListParagraph"/>
        <w:numPr>
          <w:ilvl w:val="0"/>
          <w:numId w:val="5"/>
        </w:numPr>
      </w:pPr>
      <w:r>
        <w:t xml:space="preserve">Reconstruct the sidewalk on Main Street near the intersection of Main Street/School Street.  </w:t>
      </w:r>
    </w:p>
    <w:p w:rsidR="00C836BF" w:rsidRDefault="00C836BF" w:rsidP="00C17598">
      <w:pPr>
        <w:pStyle w:val="ListParagraph"/>
        <w:numPr>
          <w:ilvl w:val="0"/>
          <w:numId w:val="5"/>
        </w:numPr>
      </w:pPr>
      <w:r>
        <w:t>Install a crosswalk across Main Street with an ADA ramp and advance pedestrian warning signs as needed.</w:t>
      </w:r>
    </w:p>
    <w:p w:rsidR="00AF223A" w:rsidRPr="004E146A" w:rsidRDefault="00AF223A" w:rsidP="00AF223A">
      <w:pPr>
        <w:pStyle w:val="Heading2"/>
      </w:pPr>
      <w:r>
        <w:t>Main Street (northern section headed from the intersection of School Street/Main Street towards Old Greenfield Road)</w:t>
      </w:r>
    </w:p>
    <w:p w:rsidR="00AF223A" w:rsidRDefault="00AF223A" w:rsidP="00AF223A">
      <w:pPr>
        <w:pStyle w:val="Heading4"/>
      </w:pPr>
      <w:r>
        <w:t>Recommendations</w:t>
      </w:r>
    </w:p>
    <w:p w:rsidR="00AF223A" w:rsidRDefault="00C519F5" w:rsidP="00AF223A">
      <w:pPr>
        <w:pStyle w:val="ListParagraph"/>
        <w:numPr>
          <w:ilvl w:val="0"/>
          <w:numId w:val="6"/>
        </w:numPr>
        <w:spacing w:after="0"/>
      </w:pPr>
      <w:r>
        <w:t>Reconstruct</w:t>
      </w:r>
      <w:r w:rsidR="00AF223A">
        <w:t xml:space="preserve"> the concrete sidewalk that is in poor condition (particularly from Old Greenfield Road to #547). Also, reconstruct the sidewalk to raise it up and create more separation from the roadway.</w:t>
      </w:r>
    </w:p>
    <w:p w:rsidR="00AF223A" w:rsidRDefault="00C519F5" w:rsidP="00AF223A">
      <w:pPr>
        <w:pStyle w:val="ListParagraph"/>
        <w:numPr>
          <w:ilvl w:val="0"/>
          <w:numId w:val="6"/>
        </w:numPr>
        <w:spacing w:after="0"/>
      </w:pPr>
      <w:r>
        <w:t>Install</w:t>
      </w:r>
      <w:r w:rsidR="00AF223A">
        <w:t xml:space="preserve"> granite curb along the section where the curb reveal is low, and curbing is missing. </w:t>
      </w:r>
    </w:p>
    <w:p w:rsidR="00AF223A" w:rsidRDefault="00AF223A" w:rsidP="00AF223A">
      <w:pPr>
        <w:pStyle w:val="ListParagraph"/>
        <w:numPr>
          <w:ilvl w:val="0"/>
          <w:numId w:val="6"/>
        </w:numPr>
        <w:spacing w:after="0"/>
      </w:pPr>
      <w:r>
        <w:t>Trim back the vegetation on the west side of the street to make the bikeway sign more visible.</w:t>
      </w:r>
    </w:p>
    <w:p w:rsidR="0020061C" w:rsidRDefault="0076778E" w:rsidP="00D44373">
      <w:pPr>
        <w:pStyle w:val="Heading2"/>
      </w:pPr>
      <w:r>
        <w:lastRenderedPageBreak/>
        <w:t>School Street</w:t>
      </w:r>
      <w:r w:rsidR="00C17598">
        <w:t xml:space="preserve"> Sidewalk</w:t>
      </w:r>
      <w:r w:rsidR="00C836BF">
        <w:t xml:space="preserve"> and Pedestrian Improvements</w:t>
      </w:r>
    </w:p>
    <w:p w:rsidR="007464BA" w:rsidRDefault="007464BA" w:rsidP="007464BA">
      <w:pPr>
        <w:pStyle w:val="Heading4"/>
      </w:pPr>
      <w:r>
        <w:t>Recommendations</w:t>
      </w:r>
    </w:p>
    <w:p w:rsidR="00C17598" w:rsidRDefault="007464BA" w:rsidP="007464BA">
      <w:pPr>
        <w:pStyle w:val="ListParagraph"/>
        <w:numPr>
          <w:ilvl w:val="0"/>
          <w:numId w:val="2"/>
        </w:numPr>
      </w:pPr>
      <w:r>
        <w:t xml:space="preserve">Install a crosswalk and stop line </w:t>
      </w:r>
      <w:r w:rsidR="00C17598">
        <w:t xml:space="preserve">across Court Street </w:t>
      </w:r>
      <w:r>
        <w:t>at the intersection of Court and School Streets</w:t>
      </w:r>
      <w:r w:rsidR="004A4895">
        <w:t>.</w:t>
      </w:r>
      <w:r w:rsidR="00C17598">
        <w:t xml:space="preserve"> </w:t>
      </w:r>
    </w:p>
    <w:p w:rsidR="007464BA" w:rsidRDefault="007464BA" w:rsidP="007464BA">
      <w:pPr>
        <w:pStyle w:val="ListParagraph"/>
        <w:numPr>
          <w:ilvl w:val="0"/>
          <w:numId w:val="2"/>
        </w:numPr>
      </w:pPr>
      <w:r>
        <w:t>Complete sidewalk reconstruction/improvements on School Street.</w:t>
      </w:r>
      <w:r w:rsidR="00C17598">
        <w:t xml:space="preserve"> </w:t>
      </w:r>
    </w:p>
    <w:p w:rsidR="00C17598" w:rsidRPr="007464BA" w:rsidRDefault="00C17598" w:rsidP="007464BA">
      <w:pPr>
        <w:pStyle w:val="ListParagraph"/>
        <w:numPr>
          <w:ilvl w:val="0"/>
          <w:numId w:val="2"/>
        </w:numPr>
      </w:pPr>
      <w:r>
        <w:t>Trim vegetation that is blocking the sidewalk.</w:t>
      </w:r>
    </w:p>
    <w:p w:rsidR="006E576F" w:rsidRDefault="006E576F" w:rsidP="006E576F">
      <w:pPr>
        <w:pStyle w:val="Heading2"/>
      </w:pPr>
      <w:r>
        <w:t>Station Road</w:t>
      </w:r>
      <w:r w:rsidR="00D44373">
        <w:t xml:space="preserve"> Pedestrian Improvement</w:t>
      </w:r>
      <w:r w:rsidR="00C836BF">
        <w:t>s</w:t>
      </w:r>
    </w:p>
    <w:p w:rsidR="007464BA" w:rsidRDefault="007464BA" w:rsidP="007464BA">
      <w:pPr>
        <w:pStyle w:val="Heading4"/>
      </w:pPr>
      <w:r>
        <w:t>Recommendations</w:t>
      </w:r>
    </w:p>
    <w:p w:rsidR="00C17598" w:rsidRDefault="008146E7" w:rsidP="007464BA">
      <w:pPr>
        <w:pStyle w:val="ListParagraph"/>
        <w:numPr>
          <w:ilvl w:val="0"/>
          <w:numId w:val="3"/>
        </w:numPr>
      </w:pPr>
      <w:r>
        <w:t>Construct a curb</w:t>
      </w:r>
      <w:r w:rsidR="00C17598">
        <w:t xml:space="preserve"> extension on the east side of the crossing of School Street to Station Road to provide an area for crossing pedestrians. Install a curb </w:t>
      </w:r>
      <w:r>
        <w:t>ramp</w:t>
      </w:r>
      <w:r w:rsidR="00BC4BF6">
        <w:t xml:space="preserve"> and ADA pedestrian accommodations</w:t>
      </w:r>
      <w:r w:rsidR="00C17598">
        <w:t xml:space="preserve">. </w:t>
      </w:r>
    </w:p>
    <w:p w:rsidR="007464BA" w:rsidRDefault="00C17598" w:rsidP="007464BA">
      <w:pPr>
        <w:pStyle w:val="ListParagraph"/>
        <w:numPr>
          <w:ilvl w:val="0"/>
          <w:numId w:val="3"/>
        </w:numPr>
      </w:pPr>
      <w:r>
        <w:t xml:space="preserve">Repaint the </w:t>
      </w:r>
      <w:r w:rsidR="007464BA">
        <w:t>crosswalk</w:t>
      </w:r>
      <w:r w:rsidR="004A4895">
        <w:t xml:space="preserve"> at the intersection of Station Road and School Street.</w:t>
      </w:r>
    </w:p>
    <w:p w:rsidR="00C836BF" w:rsidRDefault="00C836BF" w:rsidP="00C836BF">
      <w:pPr>
        <w:pStyle w:val="ListParagraph"/>
        <w:numPr>
          <w:ilvl w:val="0"/>
          <w:numId w:val="3"/>
        </w:numPr>
        <w:spacing w:after="0"/>
      </w:pPr>
      <w:r>
        <w:t xml:space="preserve">Trim shrubs that are encroaching into the sidewalk along the length of Station Road. </w:t>
      </w:r>
    </w:p>
    <w:p w:rsidR="00C17598" w:rsidRPr="00C17598" w:rsidRDefault="00C17598" w:rsidP="00C17598">
      <w:pPr>
        <w:pStyle w:val="ListParagraph"/>
        <w:spacing w:after="0"/>
        <w:rPr>
          <w:rStyle w:val="Heading2Char"/>
          <w:rFonts w:ascii="Times New Roman" w:eastAsiaTheme="minorHAnsi" w:hAnsi="Times New Roman" w:cstheme="minorBidi"/>
          <w:b w:val="0"/>
          <w:bCs w:val="0"/>
          <w:sz w:val="24"/>
          <w:szCs w:val="22"/>
        </w:rPr>
      </w:pPr>
    </w:p>
    <w:p w:rsidR="00E835BB" w:rsidRDefault="00795A38" w:rsidP="006A487D">
      <w:pPr>
        <w:spacing w:after="0"/>
        <w:rPr>
          <w:rStyle w:val="Heading2Char"/>
        </w:rPr>
      </w:pPr>
      <w:r w:rsidRPr="00E835BB">
        <w:rPr>
          <w:rStyle w:val="Heading2Char"/>
        </w:rPr>
        <w:t xml:space="preserve">North Street and Main Street </w:t>
      </w:r>
      <w:r w:rsidR="00BC4BF6">
        <w:rPr>
          <w:rStyle w:val="Heading2Char"/>
        </w:rPr>
        <w:t>intersection to the south of the town common</w:t>
      </w:r>
    </w:p>
    <w:p w:rsidR="008D114B" w:rsidRDefault="008D114B" w:rsidP="003B7778">
      <w:pPr>
        <w:pStyle w:val="Heading4"/>
      </w:pPr>
      <w:r>
        <w:t>Recommendations</w:t>
      </w:r>
    </w:p>
    <w:p w:rsidR="00F47DA4" w:rsidRDefault="00F47DA4" w:rsidP="008D114B">
      <w:pPr>
        <w:pStyle w:val="ListParagraph"/>
        <w:numPr>
          <w:ilvl w:val="0"/>
          <w:numId w:val="9"/>
        </w:numPr>
      </w:pPr>
      <w:r>
        <w:t>Reconstruct the intersection of North Street and Main Street to the south of the town common to shorten the crossing distance and to turn some of the excessive amount of pavement into green space.  This would make the intersection easier to navigate and provide pedestrians and bicyclists with a shorter crossing distance.</w:t>
      </w:r>
    </w:p>
    <w:p w:rsidR="00DB589B" w:rsidRDefault="00DB589B" w:rsidP="00DB589B">
      <w:pPr>
        <w:pStyle w:val="Heading2"/>
      </w:pPr>
      <w:r>
        <w:t xml:space="preserve">Main Street </w:t>
      </w:r>
      <w:r w:rsidR="00BC395C">
        <w:t xml:space="preserve">pedestrian crossing </w:t>
      </w:r>
      <w:r>
        <w:t xml:space="preserve">near the Post Office </w:t>
      </w:r>
    </w:p>
    <w:p w:rsidR="003D6793" w:rsidRDefault="00186C01" w:rsidP="003B7778">
      <w:pPr>
        <w:pStyle w:val="Heading4"/>
      </w:pPr>
      <w:r>
        <w:t>Recommendations</w:t>
      </w:r>
    </w:p>
    <w:p w:rsidR="00186C01" w:rsidRDefault="00186C01" w:rsidP="00186C01">
      <w:pPr>
        <w:pStyle w:val="ListParagraph"/>
        <w:numPr>
          <w:ilvl w:val="0"/>
          <w:numId w:val="10"/>
        </w:numPr>
        <w:spacing w:after="0"/>
      </w:pPr>
      <w:r>
        <w:t>Construct a sidewalk connection through the grass strip</w:t>
      </w:r>
      <w:r w:rsidR="00F47DA4">
        <w:t xml:space="preserve"> to access the crosswalk from the sidewalk</w:t>
      </w:r>
      <w:r>
        <w:t xml:space="preserve">. </w:t>
      </w:r>
    </w:p>
    <w:p w:rsidR="00186C01" w:rsidRDefault="00186C01" w:rsidP="00186C01">
      <w:pPr>
        <w:pStyle w:val="ListParagraph"/>
        <w:numPr>
          <w:ilvl w:val="0"/>
          <w:numId w:val="10"/>
        </w:numPr>
        <w:spacing w:after="0"/>
      </w:pPr>
      <w:r>
        <w:t>Repaint the crosswalk</w:t>
      </w:r>
      <w:r w:rsidR="005C0D8B">
        <w:t>.</w:t>
      </w:r>
      <w:r>
        <w:t xml:space="preserve"> </w:t>
      </w:r>
    </w:p>
    <w:p w:rsidR="00186C01" w:rsidRDefault="00186C01" w:rsidP="00186C01">
      <w:pPr>
        <w:pStyle w:val="ListParagraph"/>
        <w:numPr>
          <w:ilvl w:val="0"/>
          <w:numId w:val="10"/>
        </w:numPr>
        <w:spacing w:after="0"/>
      </w:pPr>
      <w:r>
        <w:t xml:space="preserve">Install crosswalk warning signs.  </w:t>
      </w:r>
    </w:p>
    <w:p w:rsidR="00186C01" w:rsidRDefault="00186C01" w:rsidP="00186C01">
      <w:pPr>
        <w:pStyle w:val="ListParagraph"/>
        <w:numPr>
          <w:ilvl w:val="0"/>
          <w:numId w:val="10"/>
        </w:numPr>
        <w:spacing w:after="0"/>
      </w:pPr>
      <w:r>
        <w:t>Install a curb ramp on the west side of the crosswalk.</w:t>
      </w:r>
    </w:p>
    <w:p w:rsidR="00BC395C" w:rsidRDefault="00BC395C" w:rsidP="00BC395C">
      <w:pPr>
        <w:pStyle w:val="Heading2"/>
      </w:pPr>
      <w:r>
        <w:t>Bicycle Accommodation on Main Street</w:t>
      </w:r>
    </w:p>
    <w:p w:rsidR="00AF223A" w:rsidRPr="00AF223A" w:rsidRDefault="00AF223A" w:rsidP="00AF223A">
      <w:pPr>
        <w:pStyle w:val="Heading4"/>
      </w:pPr>
      <w:r>
        <w:t>Recommendations</w:t>
      </w:r>
    </w:p>
    <w:p w:rsidR="00186C01" w:rsidRDefault="00186C01" w:rsidP="00186C01">
      <w:pPr>
        <w:pStyle w:val="ListParagraph"/>
        <w:numPr>
          <w:ilvl w:val="0"/>
          <w:numId w:val="10"/>
        </w:numPr>
        <w:spacing w:after="0"/>
      </w:pPr>
      <w:r>
        <w:t>Install a buffered bike lane</w:t>
      </w:r>
      <w:r w:rsidR="005C0D8B">
        <w:t xml:space="preserve"> on Main Street</w:t>
      </w:r>
      <w:r w:rsidR="00C519F5">
        <w:t xml:space="preserve"> from North Street to South Street</w:t>
      </w:r>
      <w:r>
        <w:t xml:space="preserve">. </w:t>
      </w:r>
    </w:p>
    <w:p w:rsidR="00BC395C" w:rsidRDefault="00BC395C" w:rsidP="00BC395C">
      <w:pPr>
        <w:pStyle w:val="Heading2"/>
      </w:pPr>
      <w:r>
        <w:lastRenderedPageBreak/>
        <w:t>Improvements at the FRTA Bus Stop on Main Street in Montague Center</w:t>
      </w:r>
    </w:p>
    <w:p w:rsidR="00BC395C" w:rsidRDefault="00BC395C" w:rsidP="00BC395C">
      <w:pPr>
        <w:pStyle w:val="Heading4"/>
      </w:pPr>
      <w:r>
        <w:t xml:space="preserve">Recommendations  </w:t>
      </w:r>
    </w:p>
    <w:p w:rsidR="00BC395C" w:rsidRDefault="00BC395C" w:rsidP="00BC395C">
      <w:pPr>
        <w:pStyle w:val="ListParagraph"/>
        <w:numPr>
          <w:ilvl w:val="0"/>
          <w:numId w:val="23"/>
        </w:numPr>
      </w:pPr>
      <w:r>
        <w:t xml:space="preserve">Reconstruct the landing pad and sidewalk area at the bus shelter.  Provide more clear space to access the bus stop that is free of utility pole.  </w:t>
      </w:r>
    </w:p>
    <w:p w:rsidR="00BC395C" w:rsidRPr="00BC395C" w:rsidRDefault="00BC395C" w:rsidP="00BC395C">
      <w:pPr>
        <w:pStyle w:val="ListParagraph"/>
        <w:numPr>
          <w:ilvl w:val="0"/>
          <w:numId w:val="23"/>
        </w:numPr>
      </w:pPr>
      <w:r>
        <w:t xml:space="preserve">Install a bicycle storage rack. </w:t>
      </w:r>
    </w:p>
    <w:p w:rsidR="00186C01" w:rsidRDefault="00C836BF" w:rsidP="00186C01">
      <w:pPr>
        <w:pStyle w:val="Heading2"/>
      </w:pPr>
      <w:r>
        <w:t xml:space="preserve">Montague Center Village-wide ADA </w:t>
      </w:r>
      <w:r w:rsidR="00AF223A">
        <w:t xml:space="preserve">Curb </w:t>
      </w:r>
      <w:r>
        <w:t>Ramp Improvements</w:t>
      </w:r>
    </w:p>
    <w:p w:rsidR="00456B13" w:rsidRDefault="00456B13" w:rsidP="00456B13">
      <w:pPr>
        <w:pStyle w:val="Heading4"/>
      </w:pPr>
      <w:r>
        <w:t>Recommendations</w:t>
      </w:r>
    </w:p>
    <w:p w:rsidR="00BC4BF6" w:rsidRDefault="00C836BF" w:rsidP="00C836BF">
      <w:pPr>
        <w:pStyle w:val="ListParagraph"/>
        <w:numPr>
          <w:ilvl w:val="0"/>
          <w:numId w:val="12"/>
        </w:numPr>
        <w:spacing w:after="0"/>
      </w:pPr>
      <w:r>
        <w:t xml:space="preserve">Install ADA </w:t>
      </w:r>
      <w:r w:rsidR="00AF223A">
        <w:t xml:space="preserve">pedestrian </w:t>
      </w:r>
      <w:r>
        <w:t>accommodation</w:t>
      </w:r>
      <w:r w:rsidR="00BC4BF6">
        <w:t>s</w:t>
      </w:r>
      <w:r>
        <w:t xml:space="preserve"> on the west side of the street at Station and Main Street. </w:t>
      </w:r>
    </w:p>
    <w:p w:rsidR="00BC4BF6" w:rsidRDefault="00BC4BF6" w:rsidP="00BC4BF6">
      <w:pPr>
        <w:pStyle w:val="ListParagraph"/>
        <w:numPr>
          <w:ilvl w:val="0"/>
          <w:numId w:val="12"/>
        </w:numPr>
      </w:pPr>
      <w:r>
        <w:t xml:space="preserve">Install ADA </w:t>
      </w:r>
      <w:r w:rsidR="00AF223A">
        <w:t xml:space="preserve">pedestrian </w:t>
      </w:r>
      <w:r>
        <w:t>accommodations at the intersection of North Street and Main Street.</w:t>
      </w:r>
    </w:p>
    <w:p w:rsidR="00C836BF" w:rsidRDefault="00AF223A" w:rsidP="00AF223A">
      <w:pPr>
        <w:pStyle w:val="ListParagraph"/>
        <w:numPr>
          <w:ilvl w:val="0"/>
          <w:numId w:val="10"/>
        </w:numPr>
      </w:pPr>
      <w:r>
        <w:t>Install ADA pedestrian accommodations at the intersection of Union Street and Main Street.</w:t>
      </w:r>
    </w:p>
    <w:p w:rsidR="00723195" w:rsidRDefault="00723195" w:rsidP="00723195">
      <w:pPr>
        <w:pStyle w:val="Heading1"/>
      </w:pPr>
      <w:r>
        <w:t>Turners Falls</w:t>
      </w:r>
    </w:p>
    <w:p w:rsidR="00723195" w:rsidRDefault="00723195" w:rsidP="00723195">
      <w:pPr>
        <w:pStyle w:val="Heading2"/>
      </w:pPr>
      <w:r>
        <w:t>First Street and Avenue A</w:t>
      </w:r>
    </w:p>
    <w:p w:rsidR="00456B13" w:rsidRDefault="00456B13" w:rsidP="00456B13">
      <w:pPr>
        <w:pStyle w:val="Heading4"/>
      </w:pPr>
      <w:r>
        <w:t>Recommendations</w:t>
      </w:r>
    </w:p>
    <w:p w:rsidR="00456B13" w:rsidRDefault="00456B13" w:rsidP="00456B13">
      <w:pPr>
        <w:pStyle w:val="ListParagraph"/>
        <w:numPr>
          <w:ilvl w:val="0"/>
          <w:numId w:val="13"/>
        </w:numPr>
      </w:pPr>
      <w:r>
        <w:t xml:space="preserve">Install tactile warning at the intersection of </w:t>
      </w:r>
      <w:r w:rsidR="007A086F">
        <w:t>First</w:t>
      </w:r>
      <w:r>
        <w:t xml:space="preserve"> Street and Avenue A</w:t>
      </w:r>
      <w:r w:rsidR="001F3C6A">
        <w:t xml:space="preserve"> on the south side of the intersection</w:t>
      </w:r>
      <w:r>
        <w:t xml:space="preserve">. </w:t>
      </w:r>
    </w:p>
    <w:p w:rsidR="00456B13" w:rsidRDefault="00456B13" w:rsidP="00456B13">
      <w:pPr>
        <w:pStyle w:val="ListParagraph"/>
        <w:numPr>
          <w:ilvl w:val="0"/>
          <w:numId w:val="13"/>
        </w:numPr>
      </w:pPr>
      <w:r>
        <w:t xml:space="preserve">Repaint the crosswalk </w:t>
      </w:r>
      <w:r w:rsidR="001F3C6A">
        <w:t xml:space="preserve">across First Street </w:t>
      </w:r>
      <w:r>
        <w:t>to be more visible.</w:t>
      </w:r>
    </w:p>
    <w:p w:rsidR="00456B13" w:rsidRDefault="00456B13" w:rsidP="00456B13">
      <w:pPr>
        <w:pStyle w:val="ListParagraph"/>
        <w:numPr>
          <w:ilvl w:val="0"/>
          <w:numId w:val="13"/>
        </w:numPr>
      </w:pPr>
      <w:r>
        <w:t xml:space="preserve">Install a speed warning sign to slow traffic </w:t>
      </w:r>
      <w:r w:rsidR="001F3C6A">
        <w:t xml:space="preserve">on Avenue A that is </w:t>
      </w:r>
      <w:r>
        <w:t>coming from Gill into Turners Falls.</w:t>
      </w:r>
    </w:p>
    <w:p w:rsidR="007A086F" w:rsidRDefault="007A086F" w:rsidP="00456B13">
      <w:pPr>
        <w:pStyle w:val="ListParagraph"/>
        <w:numPr>
          <w:ilvl w:val="0"/>
          <w:numId w:val="13"/>
        </w:numPr>
      </w:pPr>
      <w:r>
        <w:t xml:space="preserve">Install a </w:t>
      </w:r>
      <w:r w:rsidR="00456B13">
        <w:t xml:space="preserve">bump out </w:t>
      </w:r>
      <w:r>
        <w:t xml:space="preserve">or curb extension to create a gateway and make crossing </w:t>
      </w:r>
      <w:r w:rsidR="00C519F5">
        <w:t>b</w:t>
      </w:r>
      <w:r>
        <w:t>icycl</w:t>
      </w:r>
      <w:r w:rsidR="00C519F5">
        <w:t xml:space="preserve">ists and </w:t>
      </w:r>
      <w:r>
        <w:t>pedestrians more visible.</w:t>
      </w:r>
      <w:r w:rsidR="001F3C6A">
        <w:t xml:space="preserve"> </w:t>
      </w:r>
      <w:r w:rsidR="00C519F5">
        <w:t xml:space="preserve">(A conceptual </w:t>
      </w:r>
      <w:r w:rsidR="001F3C6A">
        <w:t xml:space="preserve">plan </w:t>
      </w:r>
      <w:r w:rsidR="00C519F5">
        <w:t>for this was created as part of the Downtown Turners Falls Livability Plan.)</w:t>
      </w:r>
    </w:p>
    <w:p w:rsidR="00456B13" w:rsidRDefault="007A086F" w:rsidP="00456B13">
      <w:pPr>
        <w:pStyle w:val="ListParagraph"/>
        <w:numPr>
          <w:ilvl w:val="0"/>
          <w:numId w:val="13"/>
        </w:numPr>
      </w:pPr>
      <w:r>
        <w:t xml:space="preserve">Install a </w:t>
      </w:r>
      <w:r w:rsidR="00456B13">
        <w:t>tactile strip at the ramp in front of the town hall</w:t>
      </w:r>
      <w:r w:rsidR="001F3C6A">
        <w:t xml:space="preserve"> and paint the crosswalk across the driveway in front of the town hall to show pedestrians where to walk</w:t>
      </w:r>
      <w:r w:rsidR="00456B13">
        <w:t>.</w:t>
      </w:r>
    </w:p>
    <w:p w:rsidR="008A35E6" w:rsidRDefault="008A35E6" w:rsidP="008A35E6">
      <w:pPr>
        <w:pStyle w:val="ListParagraph"/>
        <w:numPr>
          <w:ilvl w:val="0"/>
          <w:numId w:val="13"/>
        </w:numPr>
      </w:pPr>
      <w:r w:rsidRPr="008A35E6">
        <w:t>Install a handicapped accessible ramp to the handicapped space that is on the side of the Town Hall.</w:t>
      </w:r>
    </w:p>
    <w:p w:rsidR="00C519F5" w:rsidRDefault="00C519F5" w:rsidP="00C519F5">
      <w:pPr>
        <w:pStyle w:val="Heading2"/>
      </w:pPr>
      <w:r>
        <w:t>Avenue A Bicycle Accommodation</w:t>
      </w:r>
    </w:p>
    <w:p w:rsidR="00C519F5" w:rsidRPr="00C519F5" w:rsidRDefault="00C519F5" w:rsidP="00C519F5">
      <w:pPr>
        <w:pStyle w:val="Heading4"/>
      </w:pPr>
      <w:r>
        <w:t>Recommendation</w:t>
      </w:r>
    </w:p>
    <w:p w:rsidR="00C519F5" w:rsidRDefault="00C519F5" w:rsidP="00C519F5">
      <w:pPr>
        <w:pStyle w:val="ListParagraph"/>
        <w:numPr>
          <w:ilvl w:val="0"/>
          <w:numId w:val="14"/>
        </w:numPr>
      </w:pPr>
      <w:r>
        <w:t>Install “</w:t>
      </w:r>
      <w:proofErr w:type="spellStart"/>
      <w:r>
        <w:t>sharrows</w:t>
      </w:r>
      <w:proofErr w:type="spellEnd"/>
      <w:r>
        <w:t>” on Avenue A from 1</w:t>
      </w:r>
      <w:r w:rsidRPr="00C519F5">
        <w:rPr>
          <w:vertAlign w:val="superscript"/>
        </w:rPr>
        <w:t>st</w:t>
      </w:r>
      <w:r>
        <w:t xml:space="preserve"> Street to </w:t>
      </w:r>
      <w:r w:rsidR="001A5F0C">
        <w:t>7</w:t>
      </w:r>
      <w:r w:rsidRPr="00C519F5">
        <w:rPr>
          <w:vertAlign w:val="superscript"/>
        </w:rPr>
        <w:t>th</w:t>
      </w:r>
      <w:r>
        <w:t xml:space="preserve"> Street. </w:t>
      </w:r>
    </w:p>
    <w:p w:rsidR="001A5F0C" w:rsidRDefault="001A5F0C" w:rsidP="00C519F5">
      <w:pPr>
        <w:pStyle w:val="ListParagraph"/>
        <w:numPr>
          <w:ilvl w:val="0"/>
          <w:numId w:val="14"/>
        </w:numPr>
      </w:pPr>
      <w:r>
        <w:t>Install a separated bike lane from 7</w:t>
      </w:r>
      <w:r w:rsidRPr="001A5F0C">
        <w:rPr>
          <w:vertAlign w:val="superscript"/>
        </w:rPr>
        <w:t>th</w:t>
      </w:r>
      <w:r>
        <w:t xml:space="preserve"> Street to 11</w:t>
      </w:r>
      <w:r w:rsidRPr="001A5F0C">
        <w:rPr>
          <w:vertAlign w:val="superscript"/>
        </w:rPr>
        <w:t>th</w:t>
      </w:r>
      <w:r>
        <w:t xml:space="preserve"> Street.</w:t>
      </w:r>
    </w:p>
    <w:p w:rsidR="00723195" w:rsidRDefault="00740CB2" w:rsidP="00740CB2">
      <w:pPr>
        <w:pStyle w:val="Heading2"/>
      </w:pPr>
      <w:r>
        <w:lastRenderedPageBreak/>
        <w:t>3</w:t>
      </w:r>
      <w:r w:rsidRPr="00740CB2">
        <w:rPr>
          <w:vertAlign w:val="superscript"/>
        </w:rPr>
        <w:t>rd</w:t>
      </w:r>
      <w:r>
        <w:t xml:space="preserve"> Street and Avenue A</w:t>
      </w:r>
    </w:p>
    <w:p w:rsidR="00AA7E8A" w:rsidRDefault="00AA7E8A" w:rsidP="00AA7E8A">
      <w:pPr>
        <w:pStyle w:val="Heading4"/>
      </w:pPr>
      <w:r>
        <w:t>Recommendations</w:t>
      </w:r>
    </w:p>
    <w:p w:rsidR="00AA7E8A" w:rsidRPr="00AA7E8A" w:rsidRDefault="00AA7E8A" w:rsidP="00AA7E8A">
      <w:pPr>
        <w:pStyle w:val="ListParagraph"/>
        <w:numPr>
          <w:ilvl w:val="0"/>
          <w:numId w:val="14"/>
        </w:numPr>
      </w:pPr>
      <w:r>
        <w:t>Upgr</w:t>
      </w:r>
      <w:r w:rsidR="001F3C6A">
        <w:t xml:space="preserve">ade the traffic light to </w:t>
      </w:r>
      <w:r w:rsidR="00B654D5">
        <w:t xml:space="preserve">better </w:t>
      </w:r>
      <w:r>
        <w:t xml:space="preserve">accommodate bicycle and pedestrians crossing. </w:t>
      </w:r>
    </w:p>
    <w:p w:rsidR="001213CA" w:rsidRDefault="00605BCB" w:rsidP="00673569">
      <w:pPr>
        <w:pStyle w:val="Heading2"/>
      </w:pPr>
      <w:r>
        <w:t xml:space="preserve">Crosswalk on </w:t>
      </w:r>
      <w:r w:rsidR="001213CA">
        <w:t>3</w:t>
      </w:r>
      <w:r w:rsidR="001213CA" w:rsidRPr="001213CA">
        <w:rPr>
          <w:vertAlign w:val="superscript"/>
        </w:rPr>
        <w:t>rd</w:t>
      </w:r>
      <w:r w:rsidR="001213CA">
        <w:t xml:space="preserve"> </w:t>
      </w:r>
      <w:r w:rsidR="00B654D5">
        <w:t xml:space="preserve">Street near the </w:t>
      </w:r>
      <w:r w:rsidR="001213CA">
        <w:t xml:space="preserve">Canal Street </w:t>
      </w:r>
      <w:r w:rsidR="00B654D5">
        <w:t xml:space="preserve">intersection and the </w:t>
      </w:r>
      <w:r w:rsidR="001213CA">
        <w:t>Keith Apartments</w:t>
      </w:r>
    </w:p>
    <w:p w:rsidR="00AA7E8A" w:rsidRDefault="00AA7E8A" w:rsidP="00AA7E8A">
      <w:pPr>
        <w:pStyle w:val="Heading4"/>
      </w:pPr>
      <w:r>
        <w:t>Recommendations</w:t>
      </w:r>
    </w:p>
    <w:p w:rsidR="00AA7E8A" w:rsidRPr="007A086F" w:rsidRDefault="00AA7E8A" w:rsidP="00AA7E8A">
      <w:pPr>
        <w:pStyle w:val="ListParagraph"/>
        <w:numPr>
          <w:ilvl w:val="0"/>
          <w:numId w:val="14"/>
        </w:numPr>
      </w:pPr>
      <w:r>
        <w:t>Install a crosswalk on 3</w:t>
      </w:r>
      <w:r w:rsidRPr="00AA7E8A">
        <w:rPr>
          <w:vertAlign w:val="superscript"/>
        </w:rPr>
        <w:t>rd</w:t>
      </w:r>
      <w:r>
        <w:t xml:space="preserve"> Street near the intersection of 3</w:t>
      </w:r>
      <w:r w:rsidRPr="00AA7E8A">
        <w:rPr>
          <w:vertAlign w:val="superscript"/>
        </w:rPr>
        <w:t>rd</w:t>
      </w:r>
      <w:r>
        <w:t xml:space="preserve"> Street and Canal Street.</w:t>
      </w:r>
    </w:p>
    <w:p w:rsidR="001213CA" w:rsidRDefault="007F7AE7" w:rsidP="00673569">
      <w:pPr>
        <w:pStyle w:val="Heading2"/>
      </w:pPr>
      <w:r>
        <w:t xml:space="preserve">Canal Street </w:t>
      </w:r>
      <w:r w:rsidR="001213CA">
        <w:t xml:space="preserve">at </w:t>
      </w:r>
      <w:r w:rsidR="00605BCB">
        <w:t>3</w:t>
      </w:r>
      <w:r w:rsidR="00605BCB" w:rsidRPr="00605BCB">
        <w:rPr>
          <w:vertAlign w:val="superscript"/>
        </w:rPr>
        <w:t>rd</w:t>
      </w:r>
      <w:r w:rsidR="00605BCB">
        <w:t xml:space="preserve"> Street</w:t>
      </w:r>
      <w:r w:rsidR="00605BCB">
        <w:rPr>
          <w:vertAlign w:val="superscript"/>
        </w:rPr>
        <w:t xml:space="preserve"> </w:t>
      </w:r>
    </w:p>
    <w:p w:rsidR="00AA7E8A" w:rsidRPr="00AA7E8A" w:rsidRDefault="00AA7E8A" w:rsidP="00AA7E8A">
      <w:pPr>
        <w:keepNext/>
        <w:keepLines/>
        <w:spacing w:before="200" w:after="0"/>
        <w:outlineLvl w:val="3"/>
        <w:rPr>
          <w:rFonts w:asciiTheme="majorHAnsi" w:eastAsiaTheme="majorEastAsia" w:hAnsiTheme="majorHAnsi" w:cstheme="majorBidi"/>
          <w:b/>
          <w:bCs/>
          <w:i/>
          <w:iCs/>
          <w:color w:val="4F81BD" w:themeColor="accent1"/>
        </w:rPr>
      </w:pPr>
      <w:r w:rsidRPr="00AA7E8A">
        <w:rPr>
          <w:rFonts w:asciiTheme="majorHAnsi" w:eastAsiaTheme="majorEastAsia" w:hAnsiTheme="majorHAnsi" w:cstheme="majorBidi"/>
          <w:b/>
          <w:bCs/>
          <w:i/>
          <w:iCs/>
          <w:color w:val="4F81BD" w:themeColor="accent1"/>
        </w:rPr>
        <w:t>Recommendations</w:t>
      </w:r>
    </w:p>
    <w:p w:rsidR="00AA7E8A" w:rsidRDefault="00AA7E8A" w:rsidP="00740CB2">
      <w:pPr>
        <w:numPr>
          <w:ilvl w:val="0"/>
          <w:numId w:val="14"/>
        </w:numPr>
        <w:contextualSpacing/>
      </w:pPr>
      <w:r>
        <w:t>Reconstruct the sidewalk on Canal Street</w:t>
      </w:r>
      <w:r w:rsidR="00605BCB">
        <w:t xml:space="preserve"> to be wider and to have separation from the travel lane</w:t>
      </w:r>
      <w:r>
        <w:t xml:space="preserve">. </w:t>
      </w:r>
      <w:r w:rsidR="00605BCB">
        <w:t>Add a curb to raise the sidewalk</w:t>
      </w:r>
      <w:r w:rsidR="007E657F">
        <w:t xml:space="preserve"> up. There is no curb to separate </w:t>
      </w:r>
      <w:r w:rsidR="00605BCB">
        <w:t xml:space="preserve">the sidewalk </w:t>
      </w:r>
      <w:r w:rsidR="007E657F">
        <w:t>from the roadway.</w:t>
      </w:r>
    </w:p>
    <w:p w:rsidR="00B654D5" w:rsidRDefault="00F965A8" w:rsidP="00D84D7F">
      <w:pPr>
        <w:pStyle w:val="Heading2"/>
      </w:pPr>
      <w:r>
        <w:t>Canal Street</w:t>
      </w:r>
      <w:r w:rsidR="007F7AE7">
        <w:t xml:space="preserve"> between 3</w:t>
      </w:r>
      <w:r w:rsidR="007F7AE7" w:rsidRPr="007F7AE7">
        <w:rPr>
          <w:vertAlign w:val="superscript"/>
        </w:rPr>
        <w:t>rd</w:t>
      </w:r>
      <w:r w:rsidR="007F7AE7">
        <w:t xml:space="preserve"> and 2</w:t>
      </w:r>
      <w:r w:rsidR="007F7AE7" w:rsidRPr="007F7AE7">
        <w:rPr>
          <w:vertAlign w:val="superscript"/>
        </w:rPr>
        <w:t>nd</w:t>
      </w:r>
      <w:r w:rsidR="007F7AE7">
        <w:t xml:space="preserve"> Streets</w:t>
      </w:r>
    </w:p>
    <w:p w:rsidR="007E657F" w:rsidRPr="007E657F" w:rsidRDefault="007E657F" w:rsidP="007E657F">
      <w:pPr>
        <w:keepNext/>
        <w:keepLines/>
        <w:spacing w:before="200" w:after="0"/>
        <w:outlineLvl w:val="3"/>
        <w:rPr>
          <w:rFonts w:asciiTheme="majorHAnsi" w:eastAsiaTheme="majorEastAsia" w:hAnsiTheme="majorHAnsi" w:cstheme="majorBidi"/>
          <w:b/>
          <w:bCs/>
          <w:i/>
          <w:iCs/>
          <w:color w:val="4F81BD" w:themeColor="accent1"/>
        </w:rPr>
      </w:pPr>
      <w:r w:rsidRPr="007E657F">
        <w:rPr>
          <w:rFonts w:asciiTheme="majorHAnsi" w:eastAsiaTheme="majorEastAsia" w:hAnsiTheme="majorHAnsi" w:cstheme="majorBidi"/>
          <w:b/>
          <w:bCs/>
          <w:i/>
          <w:iCs/>
          <w:color w:val="4F81BD" w:themeColor="accent1"/>
        </w:rPr>
        <w:t>Recommendations</w:t>
      </w:r>
    </w:p>
    <w:p w:rsidR="007E657F" w:rsidRDefault="007E657F" w:rsidP="007E657F">
      <w:pPr>
        <w:numPr>
          <w:ilvl w:val="0"/>
          <w:numId w:val="14"/>
        </w:numPr>
        <w:contextualSpacing/>
      </w:pPr>
      <w:r>
        <w:t>Construct a wider sidewalk</w:t>
      </w:r>
      <w:r w:rsidR="00605BCB">
        <w:t xml:space="preserve">.  Construct a </w:t>
      </w:r>
      <w:r>
        <w:t xml:space="preserve">separated bike lane. </w:t>
      </w:r>
    </w:p>
    <w:p w:rsidR="00B654D5" w:rsidRDefault="00B654D5" w:rsidP="00B654D5">
      <w:pPr>
        <w:numPr>
          <w:ilvl w:val="0"/>
          <w:numId w:val="14"/>
        </w:numPr>
        <w:contextualSpacing/>
      </w:pPr>
      <w:r>
        <w:t xml:space="preserve">Leave space for </w:t>
      </w:r>
      <w:proofErr w:type="spellStart"/>
      <w:r>
        <w:t>Medi</w:t>
      </w:r>
      <w:proofErr w:type="spellEnd"/>
      <w:r>
        <w:t xml:space="preserve"> Van to park near the intersection of 2</w:t>
      </w:r>
      <w:r w:rsidRPr="0034142D">
        <w:rPr>
          <w:vertAlign w:val="superscript"/>
        </w:rPr>
        <w:t>nd</w:t>
      </w:r>
      <w:r>
        <w:t xml:space="preserve"> and Canal Street in order to pick up clients from the Keith Apartments. But otherwise the travel lane could be narrowed in order to provide more space for sidewalk and a separated bike lane.</w:t>
      </w:r>
    </w:p>
    <w:p w:rsidR="00F965A8" w:rsidRDefault="007F7AE7" w:rsidP="00CE2BBA">
      <w:pPr>
        <w:pStyle w:val="Heading2"/>
      </w:pPr>
      <w:r>
        <w:t>Canal Street at 5</w:t>
      </w:r>
      <w:r w:rsidRPr="007F7AE7">
        <w:rPr>
          <w:vertAlign w:val="superscript"/>
        </w:rPr>
        <w:t>th</w:t>
      </w:r>
      <w:r>
        <w:t xml:space="preserve"> </w:t>
      </w:r>
      <w:r w:rsidR="00F965A8">
        <w:t xml:space="preserve">Street and Canal Street at the </w:t>
      </w:r>
      <w:proofErr w:type="spellStart"/>
      <w:r w:rsidR="00F965A8">
        <w:t>Paperlogic</w:t>
      </w:r>
      <w:proofErr w:type="spellEnd"/>
      <w:r w:rsidR="00A34BA6">
        <w:t xml:space="preserve"> parking lot</w:t>
      </w:r>
    </w:p>
    <w:p w:rsidR="007E657F" w:rsidRPr="007E657F" w:rsidRDefault="007E657F" w:rsidP="007E657F">
      <w:pPr>
        <w:keepNext/>
        <w:keepLines/>
        <w:spacing w:before="200" w:after="0"/>
        <w:outlineLvl w:val="3"/>
        <w:rPr>
          <w:rFonts w:asciiTheme="majorHAnsi" w:eastAsiaTheme="majorEastAsia" w:hAnsiTheme="majorHAnsi" w:cstheme="majorBidi"/>
          <w:b/>
          <w:bCs/>
          <w:i/>
          <w:iCs/>
          <w:color w:val="4F81BD" w:themeColor="accent1"/>
        </w:rPr>
      </w:pPr>
      <w:r w:rsidRPr="007E657F">
        <w:rPr>
          <w:rFonts w:asciiTheme="majorHAnsi" w:eastAsiaTheme="majorEastAsia" w:hAnsiTheme="majorHAnsi" w:cstheme="majorBidi"/>
          <w:b/>
          <w:bCs/>
          <w:i/>
          <w:iCs/>
          <w:color w:val="4F81BD" w:themeColor="accent1"/>
        </w:rPr>
        <w:t>Recommendations</w:t>
      </w:r>
    </w:p>
    <w:p w:rsidR="007F7AE7" w:rsidRDefault="007F7AE7" w:rsidP="007E657F">
      <w:pPr>
        <w:numPr>
          <w:ilvl w:val="0"/>
          <w:numId w:val="14"/>
        </w:numPr>
        <w:contextualSpacing/>
      </w:pPr>
      <w:r>
        <w:t xml:space="preserve">Reconstruct the </w:t>
      </w:r>
      <w:r w:rsidR="007044BB">
        <w:t xml:space="preserve">intersection of </w:t>
      </w:r>
      <w:r>
        <w:t>5</w:t>
      </w:r>
      <w:r w:rsidRPr="007F7AE7">
        <w:rPr>
          <w:vertAlign w:val="superscript"/>
        </w:rPr>
        <w:t>th</w:t>
      </w:r>
      <w:r>
        <w:t xml:space="preserve"> Street and Canal Street to be more bicycle and pedestrian friendly.  Extend the curbs and make the lanes narrower to make it clearer where the pedestria</w:t>
      </w:r>
      <w:r w:rsidR="00051E68">
        <w:t xml:space="preserve">ns should walk. A conceptual </w:t>
      </w:r>
      <w:r>
        <w:t>design was completed a</w:t>
      </w:r>
      <w:r w:rsidR="00051E68">
        <w:t>s</w:t>
      </w:r>
      <w:r>
        <w:t xml:space="preserve"> part of the livability plan</w:t>
      </w:r>
      <w:r w:rsidR="00051E68">
        <w:t xml:space="preserve">. </w:t>
      </w:r>
    </w:p>
    <w:p w:rsidR="007044BB" w:rsidRDefault="007044BB" w:rsidP="007E657F">
      <w:pPr>
        <w:numPr>
          <w:ilvl w:val="0"/>
          <w:numId w:val="14"/>
        </w:numPr>
        <w:contextualSpacing/>
      </w:pPr>
      <w:r>
        <w:t xml:space="preserve">Reconstruct the stairs that provide access </w:t>
      </w:r>
      <w:r w:rsidR="00051E68">
        <w:t xml:space="preserve">to </w:t>
      </w:r>
      <w:r>
        <w:t>5</w:t>
      </w:r>
      <w:r w:rsidRPr="007044BB">
        <w:rPr>
          <w:vertAlign w:val="superscript"/>
        </w:rPr>
        <w:t>th</w:t>
      </w:r>
      <w:r>
        <w:t xml:space="preserve"> Street. Construct a sidewalk down </w:t>
      </w:r>
      <w:r w:rsidR="00051E68">
        <w:t>5</w:t>
      </w:r>
      <w:r w:rsidR="00051E68" w:rsidRPr="00051E68">
        <w:rPr>
          <w:vertAlign w:val="superscript"/>
        </w:rPr>
        <w:t>th</w:t>
      </w:r>
      <w:r w:rsidR="00051E68">
        <w:t xml:space="preserve"> street </w:t>
      </w:r>
      <w:r>
        <w:t xml:space="preserve">to the </w:t>
      </w:r>
      <w:r w:rsidR="00051E68">
        <w:t>5</w:t>
      </w:r>
      <w:r w:rsidR="00051E68" w:rsidRPr="00051E68">
        <w:rPr>
          <w:vertAlign w:val="superscript"/>
        </w:rPr>
        <w:t>th</w:t>
      </w:r>
      <w:r w:rsidR="00051E68">
        <w:t xml:space="preserve"> Street/Canal Street </w:t>
      </w:r>
      <w:r>
        <w:t>intersection. There is no sidewalk on 5</w:t>
      </w:r>
      <w:r w:rsidRPr="007044BB">
        <w:rPr>
          <w:vertAlign w:val="superscript"/>
        </w:rPr>
        <w:t>th</w:t>
      </w:r>
      <w:r>
        <w:t xml:space="preserve"> Street.</w:t>
      </w:r>
    </w:p>
    <w:p w:rsidR="00B63E4F" w:rsidRDefault="007E657F" w:rsidP="00740CB2">
      <w:pPr>
        <w:numPr>
          <w:ilvl w:val="0"/>
          <w:numId w:val="14"/>
        </w:numPr>
        <w:contextualSpacing/>
        <w:rPr>
          <w:rStyle w:val="Heading2Char"/>
          <w:rFonts w:ascii="Times New Roman" w:hAnsi="Times New Roman" w:cs="Times New Roman"/>
          <w:b w:val="0"/>
          <w:sz w:val="24"/>
          <w:szCs w:val="24"/>
        </w:rPr>
      </w:pPr>
      <w:r>
        <w:t xml:space="preserve">Improve the sidewalk on Canal Street </w:t>
      </w:r>
      <w:r w:rsidR="007044BB">
        <w:t>between 5</w:t>
      </w:r>
      <w:r w:rsidR="007044BB" w:rsidRPr="007044BB">
        <w:rPr>
          <w:vertAlign w:val="superscript"/>
        </w:rPr>
        <w:t>th</w:t>
      </w:r>
      <w:r w:rsidR="007044BB">
        <w:t xml:space="preserve"> Street and </w:t>
      </w:r>
      <w:r>
        <w:t>7</w:t>
      </w:r>
      <w:r w:rsidRPr="007044BB">
        <w:rPr>
          <w:vertAlign w:val="superscript"/>
        </w:rPr>
        <w:t>th</w:t>
      </w:r>
      <w:r>
        <w:t xml:space="preserve"> Street. </w:t>
      </w:r>
      <w:r w:rsidR="007044BB" w:rsidRPr="007044BB">
        <w:rPr>
          <w:rStyle w:val="Heading2Char"/>
          <w:rFonts w:ascii="Times New Roman" w:hAnsi="Times New Roman" w:cs="Times New Roman"/>
          <w:b w:val="0"/>
          <w:sz w:val="24"/>
          <w:szCs w:val="24"/>
        </w:rPr>
        <w:t xml:space="preserve">The sidewalk on Canal Street </w:t>
      </w:r>
      <w:r w:rsidR="007044BB">
        <w:rPr>
          <w:rStyle w:val="Heading2Char"/>
          <w:rFonts w:ascii="Times New Roman" w:hAnsi="Times New Roman" w:cs="Times New Roman"/>
          <w:b w:val="0"/>
          <w:sz w:val="24"/>
          <w:szCs w:val="24"/>
        </w:rPr>
        <w:t xml:space="preserve">ends.  The existing sidewalk is in disrepair and </w:t>
      </w:r>
      <w:r w:rsidR="007044BB" w:rsidRPr="007044BB">
        <w:rPr>
          <w:rStyle w:val="Heading2Char"/>
          <w:rFonts w:ascii="Times New Roman" w:hAnsi="Times New Roman" w:cs="Times New Roman"/>
          <w:b w:val="0"/>
          <w:sz w:val="24"/>
          <w:szCs w:val="24"/>
        </w:rPr>
        <w:t xml:space="preserve">needs to </w:t>
      </w:r>
      <w:r w:rsidR="00BA08AE">
        <w:rPr>
          <w:rStyle w:val="Heading2Char"/>
          <w:rFonts w:ascii="Times New Roman" w:hAnsi="Times New Roman" w:cs="Times New Roman"/>
          <w:b w:val="0"/>
          <w:sz w:val="24"/>
          <w:szCs w:val="24"/>
        </w:rPr>
        <w:t xml:space="preserve">be </w:t>
      </w:r>
      <w:r w:rsidR="007044BB" w:rsidRPr="007044BB">
        <w:rPr>
          <w:rStyle w:val="Heading2Char"/>
          <w:rFonts w:ascii="Times New Roman" w:hAnsi="Times New Roman" w:cs="Times New Roman"/>
          <w:b w:val="0"/>
          <w:sz w:val="24"/>
          <w:szCs w:val="24"/>
        </w:rPr>
        <w:t xml:space="preserve">reconstructed </w:t>
      </w:r>
      <w:r w:rsidR="007044BB">
        <w:rPr>
          <w:rStyle w:val="Heading2Char"/>
          <w:rFonts w:ascii="Times New Roman" w:hAnsi="Times New Roman" w:cs="Times New Roman"/>
          <w:b w:val="0"/>
          <w:sz w:val="24"/>
          <w:szCs w:val="24"/>
        </w:rPr>
        <w:t xml:space="preserve">and there is a gap where the sidewalk needs to be extended. </w:t>
      </w:r>
    </w:p>
    <w:p w:rsidR="00A34BA6" w:rsidRDefault="00A34BA6" w:rsidP="00A34BA6">
      <w:pPr>
        <w:contextualSpacing/>
        <w:rPr>
          <w:rStyle w:val="Heading2Char"/>
          <w:rFonts w:ascii="Times New Roman" w:hAnsi="Times New Roman" w:cs="Times New Roman"/>
          <w:b w:val="0"/>
          <w:sz w:val="24"/>
          <w:szCs w:val="24"/>
        </w:rPr>
      </w:pPr>
    </w:p>
    <w:p w:rsidR="008A35E6" w:rsidRDefault="008A35E6" w:rsidP="00A34BA6">
      <w:pPr>
        <w:contextualSpacing/>
        <w:rPr>
          <w:rStyle w:val="Heading2Char"/>
          <w:rFonts w:ascii="Times New Roman" w:hAnsi="Times New Roman" w:cs="Times New Roman"/>
          <w:b w:val="0"/>
          <w:sz w:val="24"/>
          <w:szCs w:val="24"/>
        </w:rPr>
      </w:pPr>
    </w:p>
    <w:p w:rsidR="008A35E6" w:rsidRDefault="008A35E6" w:rsidP="00A34BA6">
      <w:pPr>
        <w:contextualSpacing/>
        <w:rPr>
          <w:rStyle w:val="Heading2Char"/>
          <w:rFonts w:ascii="Times New Roman" w:hAnsi="Times New Roman" w:cs="Times New Roman"/>
          <w:b w:val="0"/>
          <w:sz w:val="24"/>
          <w:szCs w:val="24"/>
        </w:rPr>
      </w:pPr>
    </w:p>
    <w:p w:rsidR="008A35E6" w:rsidRDefault="008A35E6" w:rsidP="00A34BA6">
      <w:pPr>
        <w:contextualSpacing/>
        <w:rPr>
          <w:rStyle w:val="Heading2Char"/>
          <w:rFonts w:ascii="Times New Roman" w:hAnsi="Times New Roman" w:cs="Times New Roman"/>
          <w:b w:val="0"/>
          <w:sz w:val="24"/>
          <w:szCs w:val="24"/>
        </w:rPr>
      </w:pPr>
    </w:p>
    <w:p w:rsidR="008A35E6" w:rsidRDefault="008A35E6" w:rsidP="00A34BA6">
      <w:pPr>
        <w:contextualSpacing/>
        <w:rPr>
          <w:rStyle w:val="Heading2Char"/>
          <w:rFonts w:ascii="Times New Roman" w:hAnsi="Times New Roman" w:cs="Times New Roman"/>
          <w:b w:val="0"/>
          <w:sz w:val="24"/>
          <w:szCs w:val="24"/>
        </w:rPr>
      </w:pPr>
    </w:p>
    <w:p w:rsidR="00A34BA6" w:rsidRDefault="00A34BA6" w:rsidP="00A34BA6">
      <w:r w:rsidRPr="00182CFF">
        <w:rPr>
          <w:rStyle w:val="Heading2Char"/>
        </w:rPr>
        <w:lastRenderedPageBreak/>
        <w:t>5th Street</w:t>
      </w:r>
      <w:r>
        <w:t xml:space="preserve"> </w:t>
      </w:r>
    </w:p>
    <w:p w:rsidR="00A97092" w:rsidRDefault="00A97092" w:rsidP="00A97092">
      <w:pPr>
        <w:pStyle w:val="Heading4"/>
      </w:pPr>
      <w:r>
        <w:t>Recommendation</w:t>
      </w:r>
    </w:p>
    <w:p w:rsidR="00A34BA6" w:rsidRDefault="00A97092" w:rsidP="00A97092">
      <w:pPr>
        <w:pStyle w:val="ListParagraph"/>
        <w:numPr>
          <w:ilvl w:val="0"/>
          <w:numId w:val="37"/>
        </w:numPr>
      </w:pPr>
      <w:r>
        <w:t xml:space="preserve">Extend sidewalk and construct </w:t>
      </w:r>
      <w:r w:rsidR="008A35E6">
        <w:t xml:space="preserve">new </w:t>
      </w:r>
      <w:r>
        <w:t xml:space="preserve">sidewalk </w:t>
      </w:r>
      <w:r w:rsidR="001A5F0C">
        <w:t>on</w:t>
      </w:r>
      <w:r>
        <w:t xml:space="preserve"> 5</w:t>
      </w:r>
      <w:r w:rsidRPr="00A97092">
        <w:rPr>
          <w:vertAlign w:val="superscript"/>
        </w:rPr>
        <w:t>th</w:t>
      </w:r>
      <w:r>
        <w:t xml:space="preserve"> Street</w:t>
      </w:r>
      <w:r w:rsidR="001A5F0C">
        <w:t xml:space="preserve"> f</w:t>
      </w:r>
      <w:r>
        <w:t xml:space="preserve">rom Canal Street to J Street. </w:t>
      </w:r>
    </w:p>
    <w:p w:rsidR="00051E68" w:rsidRDefault="00051E68" w:rsidP="007044BB">
      <w:pPr>
        <w:rPr>
          <w:rStyle w:val="Heading2Char"/>
        </w:rPr>
      </w:pPr>
      <w:r>
        <w:rPr>
          <w:rStyle w:val="Heading2Char"/>
        </w:rPr>
        <w:t>Pedestrian Bridge over the Canal</w:t>
      </w:r>
    </w:p>
    <w:p w:rsidR="00A34BA6" w:rsidRPr="00A34BA6" w:rsidRDefault="00A34BA6" w:rsidP="00A34BA6">
      <w:pPr>
        <w:pStyle w:val="Heading4"/>
        <w:rPr>
          <w:rStyle w:val="Heading2Char"/>
          <w:b/>
          <w:bCs/>
          <w:sz w:val="24"/>
          <w:szCs w:val="22"/>
        </w:rPr>
      </w:pPr>
      <w:r w:rsidRPr="00A34BA6">
        <w:rPr>
          <w:rStyle w:val="Heading2Char"/>
          <w:b/>
          <w:bCs/>
          <w:sz w:val="24"/>
          <w:szCs w:val="22"/>
        </w:rPr>
        <w:t>Recommendation</w:t>
      </w:r>
    </w:p>
    <w:p w:rsidR="00051E68" w:rsidRPr="00051E68" w:rsidRDefault="00051E68" w:rsidP="00051E68">
      <w:pPr>
        <w:pStyle w:val="ListParagraph"/>
        <w:numPr>
          <w:ilvl w:val="0"/>
          <w:numId w:val="32"/>
        </w:numPr>
        <w:rPr>
          <w:rStyle w:val="Heading2Char"/>
          <w:rFonts w:ascii="Times New Roman" w:hAnsi="Times New Roman" w:cs="Times New Roman"/>
          <w:b w:val="0"/>
          <w:sz w:val="24"/>
          <w:szCs w:val="24"/>
        </w:rPr>
      </w:pPr>
      <w:r w:rsidRPr="00051E68">
        <w:rPr>
          <w:rStyle w:val="Heading2Char"/>
          <w:rFonts w:ascii="Times New Roman" w:hAnsi="Times New Roman" w:cs="Times New Roman"/>
          <w:b w:val="0"/>
          <w:sz w:val="24"/>
          <w:szCs w:val="24"/>
        </w:rPr>
        <w:t>Re</w:t>
      </w:r>
      <w:r>
        <w:rPr>
          <w:rStyle w:val="Heading2Char"/>
          <w:rFonts w:ascii="Times New Roman" w:hAnsi="Times New Roman" w:cs="Times New Roman"/>
          <w:b w:val="0"/>
          <w:sz w:val="24"/>
          <w:szCs w:val="24"/>
        </w:rPr>
        <w:t>place one of the two pedestrian bridges over the canal.  Both of the bridge</w:t>
      </w:r>
      <w:r w:rsidR="00A34BA6">
        <w:rPr>
          <w:rStyle w:val="Heading2Char"/>
          <w:rFonts w:ascii="Times New Roman" w:hAnsi="Times New Roman" w:cs="Times New Roman"/>
          <w:b w:val="0"/>
          <w:sz w:val="24"/>
          <w:szCs w:val="24"/>
        </w:rPr>
        <w:t>s (one is</w:t>
      </w:r>
      <w:r>
        <w:rPr>
          <w:rStyle w:val="Heading2Char"/>
          <w:rFonts w:ascii="Times New Roman" w:hAnsi="Times New Roman" w:cs="Times New Roman"/>
          <w:b w:val="0"/>
          <w:sz w:val="24"/>
          <w:szCs w:val="24"/>
        </w:rPr>
        <w:t xml:space="preserve"> at 5</w:t>
      </w:r>
      <w:r w:rsidRPr="00051E68">
        <w:rPr>
          <w:rStyle w:val="Heading2Char"/>
          <w:rFonts w:ascii="Times New Roman" w:hAnsi="Times New Roman" w:cs="Times New Roman"/>
          <w:b w:val="0"/>
          <w:sz w:val="24"/>
          <w:szCs w:val="24"/>
          <w:vertAlign w:val="superscript"/>
        </w:rPr>
        <w:t>th</w:t>
      </w:r>
      <w:r>
        <w:rPr>
          <w:rStyle w:val="Heading2Char"/>
          <w:rFonts w:ascii="Times New Roman" w:hAnsi="Times New Roman" w:cs="Times New Roman"/>
          <w:b w:val="0"/>
          <w:sz w:val="24"/>
          <w:szCs w:val="24"/>
        </w:rPr>
        <w:t xml:space="preserve"> Street and the </w:t>
      </w:r>
      <w:r w:rsidR="00A34BA6">
        <w:rPr>
          <w:rStyle w:val="Heading2Char"/>
          <w:rFonts w:ascii="Times New Roman" w:hAnsi="Times New Roman" w:cs="Times New Roman"/>
          <w:b w:val="0"/>
          <w:sz w:val="24"/>
          <w:szCs w:val="24"/>
        </w:rPr>
        <w:t xml:space="preserve">other </w:t>
      </w:r>
      <w:r>
        <w:rPr>
          <w:rStyle w:val="Heading2Char"/>
          <w:rFonts w:ascii="Times New Roman" w:hAnsi="Times New Roman" w:cs="Times New Roman"/>
          <w:b w:val="0"/>
          <w:sz w:val="24"/>
          <w:szCs w:val="24"/>
        </w:rPr>
        <w:t xml:space="preserve">bridge </w:t>
      </w:r>
      <w:r w:rsidR="00A34BA6">
        <w:rPr>
          <w:rStyle w:val="Heading2Char"/>
          <w:rFonts w:ascii="Times New Roman" w:hAnsi="Times New Roman" w:cs="Times New Roman"/>
          <w:b w:val="0"/>
          <w:sz w:val="24"/>
          <w:szCs w:val="24"/>
        </w:rPr>
        <w:t xml:space="preserve">is </w:t>
      </w:r>
      <w:r>
        <w:rPr>
          <w:rStyle w:val="Heading2Char"/>
          <w:rFonts w:ascii="Times New Roman" w:hAnsi="Times New Roman" w:cs="Times New Roman"/>
          <w:b w:val="0"/>
          <w:sz w:val="24"/>
          <w:szCs w:val="24"/>
        </w:rPr>
        <w:t>at Power Street</w:t>
      </w:r>
      <w:r w:rsidR="00A34BA6">
        <w:rPr>
          <w:rStyle w:val="Heading2Char"/>
          <w:rFonts w:ascii="Times New Roman" w:hAnsi="Times New Roman" w:cs="Times New Roman"/>
          <w:b w:val="0"/>
          <w:sz w:val="24"/>
          <w:szCs w:val="24"/>
        </w:rPr>
        <w:t>)</w:t>
      </w:r>
      <w:r>
        <w:rPr>
          <w:rStyle w:val="Heading2Char"/>
          <w:rFonts w:ascii="Times New Roman" w:hAnsi="Times New Roman" w:cs="Times New Roman"/>
          <w:b w:val="0"/>
          <w:sz w:val="24"/>
          <w:szCs w:val="24"/>
        </w:rPr>
        <w:t xml:space="preserve"> are currently closed. </w:t>
      </w:r>
    </w:p>
    <w:p w:rsidR="007E657F" w:rsidRDefault="00F965A8" w:rsidP="00740CB2">
      <w:r w:rsidRPr="00182CFF">
        <w:rPr>
          <w:rStyle w:val="Heading2Char"/>
        </w:rPr>
        <w:t>7th Street</w:t>
      </w:r>
      <w:r>
        <w:t xml:space="preserve"> </w:t>
      </w:r>
    </w:p>
    <w:p w:rsidR="00376676" w:rsidRPr="00376676" w:rsidRDefault="00376676" w:rsidP="00376676">
      <w:pPr>
        <w:keepNext/>
        <w:keepLines/>
        <w:spacing w:before="200" w:after="0"/>
        <w:outlineLvl w:val="3"/>
        <w:rPr>
          <w:rFonts w:asciiTheme="majorHAnsi" w:eastAsiaTheme="majorEastAsia" w:hAnsiTheme="majorHAnsi" w:cstheme="majorBidi"/>
          <w:b/>
          <w:bCs/>
          <w:i/>
          <w:iCs/>
          <w:color w:val="4F81BD" w:themeColor="accent1"/>
        </w:rPr>
      </w:pPr>
      <w:r w:rsidRPr="00376676">
        <w:rPr>
          <w:rFonts w:asciiTheme="majorHAnsi" w:eastAsiaTheme="majorEastAsia" w:hAnsiTheme="majorHAnsi" w:cstheme="majorBidi"/>
          <w:b/>
          <w:bCs/>
          <w:i/>
          <w:iCs/>
          <w:color w:val="4F81BD" w:themeColor="accent1"/>
        </w:rPr>
        <w:t>Recommendations</w:t>
      </w:r>
    </w:p>
    <w:p w:rsidR="00376676" w:rsidRDefault="00376676" w:rsidP="00DB1618">
      <w:pPr>
        <w:pStyle w:val="ListParagraph"/>
        <w:numPr>
          <w:ilvl w:val="0"/>
          <w:numId w:val="32"/>
        </w:numPr>
      </w:pPr>
      <w:r>
        <w:t>Reconstruct the sidewalk on 7</w:t>
      </w:r>
      <w:r w:rsidRPr="00DB1618">
        <w:rPr>
          <w:vertAlign w:val="superscript"/>
        </w:rPr>
        <w:t>th</w:t>
      </w:r>
      <w:r>
        <w:t xml:space="preserve"> Street. </w:t>
      </w:r>
    </w:p>
    <w:p w:rsidR="00376676" w:rsidRDefault="00376676" w:rsidP="00DB1618">
      <w:pPr>
        <w:pStyle w:val="ListParagraph"/>
        <w:numPr>
          <w:ilvl w:val="0"/>
          <w:numId w:val="32"/>
        </w:numPr>
      </w:pPr>
      <w:r>
        <w:t>Install a bike shoulder or bike lane.</w:t>
      </w:r>
    </w:p>
    <w:p w:rsidR="00376676" w:rsidRDefault="00A7252D" w:rsidP="00DB1618">
      <w:pPr>
        <w:pStyle w:val="ListParagraph"/>
        <w:numPr>
          <w:ilvl w:val="0"/>
          <w:numId w:val="32"/>
        </w:numPr>
      </w:pPr>
      <w:r>
        <w:t>Extend the sidewalk on the park side of 7</w:t>
      </w:r>
      <w:r w:rsidRPr="00DB1618">
        <w:rPr>
          <w:vertAlign w:val="superscript"/>
        </w:rPr>
        <w:t>th</w:t>
      </w:r>
      <w:r>
        <w:t xml:space="preserve"> Street (north side) from the intersection of Avenue A and 7</w:t>
      </w:r>
      <w:r w:rsidRPr="00DB1618">
        <w:rPr>
          <w:vertAlign w:val="superscript"/>
        </w:rPr>
        <w:t>th</w:t>
      </w:r>
      <w:r>
        <w:t xml:space="preserve"> Street further west and make a new crosswalk that is a further from the intersection (the existing second crosswalk is too close to the intersection). </w:t>
      </w:r>
    </w:p>
    <w:p w:rsidR="00DB1618" w:rsidRDefault="00DB1618" w:rsidP="00DB1618">
      <w:pPr>
        <w:pStyle w:val="ListParagraph"/>
        <w:numPr>
          <w:ilvl w:val="0"/>
          <w:numId w:val="32"/>
        </w:numPr>
      </w:pPr>
      <w:r w:rsidRPr="00DB1618">
        <w:t>Install ADA improvements at the intersection of J Street and 7th Street</w:t>
      </w:r>
      <w:r>
        <w:t>.</w:t>
      </w:r>
    </w:p>
    <w:p w:rsidR="00750870" w:rsidRDefault="00750870" w:rsidP="00376676">
      <w:pPr>
        <w:pStyle w:val="Heading2"/>
      </w:pPr>
      <w:r>
        <w:t>Bus Stop on Avenue A at the library</w:t>
      </w:r>
    </w:p>
    <w:p w:rsidR="00376676" w:rsidRPr="00376676" w:rsidRDefault="00376676" w:rsidP="00376676">
      <w:pPr>
        <w:keepNext/>
        <w:keepLines/>
        <w:spacing w:before="200" w:after="0"/>
        <w:outlineLvl w:val="3"/>
        <w:rPr>
          <w:rFonts w:asciiTheme="majorHAnsi" w:eastAsiaTheme="majorEastAsia" w:hAnsiTheme="majorHAnsi" w:cstheme="majorBidi"/>
          <w:b/>
          <w:bCs/>
          <w:i/>
          <w:iCs/>
          <w:color w:val="4F81BD" w:themeColor="accent1"/>
        </w:rPr>
      </w:pPr>
      <w:r w:rsidRPr="00376676">
        <w:rPr>
          <w:rFonts w:asciiTheme="majorHAnsi" w:eastAsiaTheme="majorEastAsia" w:hAnsiTheme="majorHAnsi" w:cstheme="majorBidi"/>
          <w:b/>
          <w:bCs/>
          <w:i/>
          <w:iCs/>
          <w:color w:val="4F81BD" w:themeColor="accent1"/>
        </w:rPr>
        <w:t>Recommendations</w:t>
      </w:r>
    </w:p>
    <w:p w:rsidR="00376676" w:rsidRDefault="00A34BA6" w:rsidP="00376676">
      <w:pPr>
        <w:numPr>
          <w:ilvl w:val="0"/>
          <w:numId w:val="14"/>
        </w:numPr>
        <w:contextualSpacing/>
      </w:pPr>
      <w:r>
        <w:t xml:space="preserve">Repair the steps that connect Avenue A to K Street. </w:t>
      </w:r>
    </w:p>
    <w:p w:rsidR="00376676" w:rsidRDefault="00376676" w:rsidP="00376676">
      <w:pPr>
        <w:numPr>
          <w:ilvl w:val="0"/>
          <w:numId w:val="14"/>
        </w:numPr>
        <w:contextualSpacing/>
      </w:pPr>
      <w:r>
        <w:t>Install crosswalk warning signs</w:t>
      </w:r>
      <w:r w:rsidR="00A34BA6">
        <w:t xml:space="preserve"> at the crosswalk on Avenue A to the south of the FRTA transit stop. </w:t>
      </w:r>
    </w:p>
    <w:p w:rsidR="00376676" w:rsidRDefault="00376676" w:rsidP="00376676">
      <w:pPr>
        <w:numPr>
          <w:ilvl w:val="0"/>
          <w:numId w:val="14"/>
        </w:numPr>
        <w:contextualSpacing/>
      </w:pPr>
      <w:r>
        <w:t>Install a bike lane or separated bike lane on Avenue A</w:t>
      </w:r>
      <w:r w:rsidR="006D28E2">
        <w:t xml:space="preserve"> to 11</w:t>
      </w:r>
      <w:r w:rsidR="006D28E2" w:rsidRPr="006D28E2">
        <w:rPr>
          <w:vertAlign w:val="superscript"/>
        </w:rPr>
        <w:t>th</w:t>
      </w:r>
      <w:r w:rsidR="006D28E2">
        <w:t xml:space="preserve"> Street. From 11</w:t>
      </w:r>
      <w:r w:rsidR="006D28E2" w:rsidRPr="006D28E2">
        <w:rPr>
          <w:vertAlign w:val="superscript"/>
        </w:rPr>
        <w:t>th</w:t>
      </w:r>
      <w:r w:rsidR="006D28E2">
        <w:t xml:space="preserve"> Street to the village (town hall) paint “</w:t>
      </w:r>
      <w:proofErr w:type="spellStart"/>
      <w:r w:rsidR="006D28E2">
        <w:t>sharros</w:t>
      </w:r>
      <w:proofErr w:type="spellEnd"/>
      <w:r w:rsidR="006D28E2">
        <w:t>”.</w:t>
      </w:r>
    </w:p>
    <w:p w:rsidR="00376676" w:rsidRDefault="00376676" w:rsidP="00376676">
      <w:pPr>
        <w:numPr>
          <w:ilvl w:val="0"/>
          <w:numId w:val="14"/>
        </w:numPr>
        <w:contextualSpacing/>
      </w:pPr>
      <w:r>
        <w:t>Install a bump out for the bus to stop at northbound</w:t>
      </w:r>
      <w:r w:rsidR="006D28E2">
        <w:t>.</w:t>
      </w:r>
    </w:p>
    <w:p w:rsidR="00376676" w:rsidRDefault="00376676" w:rsidP="00376676">
      <w:pPr>
        <w:numPr>
          <w:ilvl w:val="0"/>
          <w:numId w:val="14"/>
        </w:numPr>
        <w:contextualSpacing/>
      </w:pPr>
      <w:r>
        <w:t xml:space="preserve">Install a sidewalk from the </w:t>
      </w:r>
      <w:r w:rsidR="006D28E2">
        <w:t xml:space="preserve">southern end of the existing sidewalk that is by the </w:t>
      </w:r>
      <w:r>
        <w:t xml:space="preserve">library south to </w:t>
      </w:r>
      <w:r w:rsidR="006D28E2">
        <w:t>Paradise Parkway (?).</w:t>
      </w:r>
    </w:p>
    <w:p w:rsidR="006D28E2" w:rsidRDefault="006D28E2" w:rsidP="006D28E2">
      <w:pPr>
        <w:contextualSpacing/>
      </w:pPr>
    </w:p>
    <w:p w:rsidR="006D28E2" w:rsidRDefault="006D28E2" w:rsidP="006D28E2">
      <w:pPr>
        <w:pStyle w:val="Heading2"/>
      </w:pPr>
      <w:r>
        <w:t>Bus Stop Improvements at the bus stop on Avenue A at 11</w:t>
      </w:r>
      <w:r w:rsidRPr="006D28E2">
        <w:rPr>
          <w:vertAlign w:val="superscript"/>
        </w:rPr>
        <w:t>th</w:t>
      </w:r>
      <w:r>
        <w:t xml:space="preserve"> Street.</w:t>
      </w:r>
    </w:p>
    <w:p w:rsidR="006D28E2" w:rsidRPr="006D28E2" w:rsidRDefault="006D28E2" w:rsidP="006D28E2">
      <w:pPr>
        <w:pStyle w:val="Heading4"/>
      </w:pPr>
      <w:r>
        <w:t>Recommendations</w:t>
      </w:r>
    </w:p>
    <w:p w:rsidR="006D28E2" w:rsidRDefault="006D28E2" w:rsidP="006D28E2">
      <w:pPr>
        <w:pStyle w:val="ListParagraph"/>
        <w:numPr>
          <w:ilvl w:val="0"/>
          <w:numId w:val="34"/>
        </w:numPr>
      </w:pPr>
      <w:r>
        <w:t>Install a bus shelter.</w:t>
      </w:r>
    </w:p>
    <w:p w:rsidR="006D28E2" w:rsidRDefault="006D28E2" w:rsidP="006D28E2">
      <w:pPr>
        <w:pStyle w:val="ListParagraph"/>
        <w:numPr>
          <w:ilvl w:val="0"/>
          <w:numId w:val="34"/>
        </w:numPr>
      </w:pPr>
      <w:r>
        <w:t>Install a bike parking rack.</w:t>
      </w:r>
    </w:p>
    <w:p w:rsidR="006D28E2" w:rsidRDefault="006D28E2" w:rsidP="006D28E2">
      <w:pPr>
        <w:pStyle w:val="ListParagraph"/>
        <w:numPr>
          <w:ilvl w:val="0"/>
          <w:numId w:val="34"/>
        </w:numPr>
      </w:pPr>
      <w:r>
        <w:t>Repaint the crosswalk.</w:t>
      </w:r>
    </w:p>
    <w:p w:rsidR="006D28E2" w:rsidRDefault="006D28E2" w:rsidP="006D28E2">
      <w:pPr>
        <w:pStyle w:val="ListParagraph"/>
        <w:numPr>
          <w:ilvl w:val="0"/>
          <w:numId w:val="34"/>
        </w:numPr>
      </w:pPr>
      <w:r>
        <w:t>Install bus stop warning signs.</w:t>
      </w:r>
    </w:p>
    <w:p w:rsidR="001957C5" w:rsidRDefault="001957C5" w:rsidP="001957C5">
      <w:pPr>
        <w:pStyle w:val="Heading2"/>
      </w:pPr>
      <w:r>
        <w:lastRenderedPageBreak/>
        <w:t>Bicycle Accommodation on Montague City Road</w:t>
      </w:r>
    </w:p>
    <w:p w:rsidR="001957C5" w:rsidRDefault="001957C5" w:rsidP="001957C5">
      <w:pPr>
        <w:pStyle w:val="Heading4"/>
      </w:pPr>
      <w:r>
        <w:t>Recommendations</w:t>
      </w:r>
    </w:p>
    <w:p w:rsidR="008D7960" w:rsidRDefault="001957C5" w:rsidP="00081DE6">
      <w:pPr>
        <w:pStyle w:val="ListParagraph"/>
        <w:numPr>
          <w:ilvl w:val="0"/>
          <w:numId w:val="38"/>
        </w:numPr>
      </w:pPr>
      <w:r>
        <w:t>Consider installing bicycle lane markings or “</w:t>
      </w:r>
      <w:proofErr w:type="spellStart"/>
      <w:r>
        <w:t>sharrows</w:t>
      </w:r>
      <w:proofErr w:type="spellEnd"/>
      <w:r>
        <w:t>” on Montague City Road from Avenue A to the intersection of Montague City Road and Greenfield Road.</w:t>
      </w:r>
    </w:p>
    <w:p w:rsidR="008D7960" w:rsidRDefault="008D7960" w:rsidP="008D7960">
      <w:pPr>
        <w:pStyle w:val="Heading2"/>
      </w:pPr>
      <w:r>
        <w:t>3</w:t>
      </w:r>
      <w:r w:rsidRPr="008D7960">
        <w:rPr>
          <w:vertAlign w:val="superscript"/>
        </w:rPr>
        <w:t>rd</w:t>
      </w:r>
      <w:r>
        <w:t xml:space="preserve"> Street Sidewalk Improvements </w:t>
      </w:r>
    </w:p>
    <w:p w:rsidR="008D7960" w:rsidRDefault="008D7960" w:rsidP="008D7960">
      <w:pPr>
        <w:pStyle w:val="Heading4"/>
      </w:pPr>
      <w:r>
        <w:t>Recommendations</w:t>
      </w:r>
    </w:p>
    <w:p w:rsidR="00081DE6" w:rsidRPr="00081DE6" w:rsidRDefault="00081DE6" w:rsidP="00081DE6">
      <w:pPr>
        <w:pStyle w:val="ListParagraph"/>
        <w:numPr>
          <w:ilvl w:val="0"/>
          <w:numId w:val="16"/>
        </w:numPr>
      </w:pPr>
      <w:r w:rsidRPr="00081DE6">
        <w:t>Reconstruct the curb ramps at all four corners of the 3rd Street and L Street intersection to be ADA compliant including tactile warning and level landing curb ramps that face the crosswalks.</w:t>
      </w:r>
    </w:p>
    <w:p w:rsidR="008D7960" w:rsidRDefault="008D7960" w:rsidP="008D7960">
      <w:pPr>
        <w:pStyle w:val="ListParagraph"/>
        <w:numPr>
          <w:ilvl w:val="0"/>
          <w:numId w:val="16"/>
        </w:numPr>
      </w:pPr>
      <w:r>
        <w:t>Install pedestrian warning signs on 3</w:t>
      </w:r>
      <w:r w:rsidRPr="008D7960">
        <w:rPr>
          <w:vertAlign w:val="superscript"/>
        </w:rPr>
        <w:t>rd</w:t>
      </w:r>
      <w:r>
        <w:t xml:space="preserve"> Street for the crosswalks.  </w:t>
      </w:r>
    </w:p>
    <w:p w:rsidR="008D7960" w:rsidRDefault="008D7960" w:rsidP="008D7960">
      <w:pPr>
        <w:pStyle w:val="ListParagraph"/>
        <w:numPr>
          <w:ilvl w:val="0"/>
          <w:numId w:val="16"/>
        </w:numPr>
      </w:pPr>
      <w:r>
        <w:t>Move the crosswalk back from the bottom of the hill so that it does not have to be painted diagonal across the roadway.</w:t>
      </w:r>
    </w:p>
    <w:p w:rsidR="006D28E2" w:rsidRDefault="008D7960" w:rsidP="00081DE6">
      <w:pPr>
        <w:pStyle w:val="ListParagraph"/>
        <w:numPr>
          <w:ilvl w:val="0"/>
          <w:numId w:val="16"/>
        </w:numPr>
      </w:pPr>
      <w:r>
        <w:t xml:space="preserve">Reestablish the sidewalk through the front of the motorcycle shop with paint or </w:t>
      </w:r>
      <w:r w:rsidR="00E10537">
        <w:t>different color pavement so that it is clear that it is the sidewalk.</w:t>
      </w:r>
    </w:p>
    <w:p w:rsidR="006D28E2" w:rsidRDefault="006D28E2" w:rsidP="006D28E2">
      <w:pPr>
        <w:pStyle w:val="ListParagraph"/>
        <w:numPr>
          <w:ilvl w:val="0"/>
          <w:numId w:val="17"/>
        </w:numPr>
      </w:pPr>
      <w:r>
        <w:t xml:space="preserve">Reposition the tree grates to open up the </w:t>
      </w:r>
      <w:r w:rsidR="00081DE6">
        <w:t>walking path/</w:t>
      </w:r>
      <w:r>
        <w:t>clear area on the sidewalk</w:t>
      </w:r>
      <w:r w:rsidR="00081DE6">
        <w:t xml:space="preserve"> on 3</w:t>
      </w:r>
      <w:r w:rsidR="00081DE6" w:rsidRPr="00081DE6">
        <w:rPr>
          <w:vertAlign w:val="superscript"/>
        </w:rPr>
        <w:t>rd</w:t>
      </w:r>
      <w:r w:rsidR="00081DE6">
        <w:t xml:space="preserve"> Street between L Street and Avenue A</w:t>
      </w:r>
      <w:r>
        <w:t xml:space="preserve">. </w:t>
      </w:r>
      <w:r w:rsidR="00081DE6">
        <w:t>The walking path is very narrow because of obstructions on the sidewalk.</w:t>
      </w:r>
    </w:p>
    <w:p w:rsidR="00376676" w:rsidRDefault="001957C5" w:rsidP="00740CB2">
      <w:r>
        <w:rPr>
          <w:rStyle w:val="Heading2Char"/>
        </w:rPr>
        <w:t xml:space="preserve">By Scotty’s </w:t>
      </w:r>
      <w:r w:rsidR="00E86384">
        <w:rPr>
          <w:rStyle w:val="Heading2Char"/>
        </w:rPr>
        <w:t xml:space="preserve">and </w:t>
      </w:r>
      <w:r>
        <w:rPr>
          <w:rStyle w:val="Heading2Char"/>
        </w:rPr>
        <w:t>the FRTA Bus S</w:t>
      </w:r>
      <w:r w:rsidR="00CB70CB" w:rsidRPr="00376676">
        <w:rPr>
          <w:rStyle w:val="Heading2Char"/>
        </w:rPr>
        <w:t>top</w:t>
      </w:r>
      <w:r w:rsidR="00CB70CB">
        <w:t xml:space="preserve"> </w:t>
      </w:r>
    </w:p>
    <w:p w:rsidR="006D28E2" w:rsidRDefault="006D28E2" w:rsidP="006D28E2">
      <w:pPr>
        <w:pStyle w:val="Heading4"/>
      </w:pPr>
      <w:r>
        <w:t>Recommendations</w:t>
      </w:r>
    </w:p>
    <w:p w:rsidR="006D28E2" w:rsidRDefault="006D28E2" w:rsidP="006D28E2">
      <w:pPr>
        <w:pStyle w:val="ListParagraph"/>
        <w:numPr>
          <w:ilvl w:val="0"/>
          <w:numId w:val="35"/>
        </w:numPr>
      </w:pPr>
      <w:r>
        <w:t>Install a bike parking rack at the bus stop that is across the street from Scotty’s</w:t>
      </w:r>
      <w:r w:rsidR="0042115A">
        <w:t>.</w:t>
      </w:r>
    </w:p>
    <w:p w:rsidR="006D28E2" w:rsidRDefault="006D28E2" w:rsidP="006D28E2">
      <w:pPr>
        <w:pStyle w:val="ListParagraph"/>
        <w:numPr>
          <w:ilvl w:val="0"/>
          <w:numId w:val="35"/>
        </w:numPr>
      </w:pPr>
      <w:r>
        <w:t>Paint a crosswalk to the bus stop that is on the south side of Millers Falls Road near the intersection of Millers Falls Road and Turners Falls Road.</w:t>
      </w:r>
    </w:p>
    <w:p w:rsidR="00376676" w:rsidRDefault="0042115A" w:rsidP="00740CB2">
      <w:pPr>
        <w:pStyle w:val="ListParagraph"/>
        <w:numPr>
          <w:ilvl w:val="0"/>
          <w:numId w:val="35"/>
        </w:numPr>
      </w:pPr>
      <w:r>
        <w:t xml:space="preserve">Improve accessibility to </w:t>
      </w:r>
      <w:r w:rsidR="00E86384">
        <w:t>the bus stop coming from Turner</w:t>
      </w:r>
      <w:r>
        <w:t>s Falls Road by extending the sidewalk and constructing sidewalk connections to the bus stop.</w:t>
      </w:r>
    </w:p>
    <w:p w:rsidR="0042115A" w:rsidRDefault="0042115A" w:rsidP="00740CB2">
      <w:pPr>
        <w:pStyle w:val="ListParagraph"/>
        <w:numPr>
          <w:ilvl w:val="0"/>
          <w:numId w:val="35"/>
        </w:numPr>
      </w:pPr>
      <w:r>
        <w:t xml:space="preserve">Replace the old </w:t>
      </w:r>
      <w:r w:rsidRPr="0042115A">
        <w:t>pedestrian flashing signs that no longer work at two locations on Turners Falls Road</w:t>
      </w:r>
      <w:r>
        <w:t xml:space="preserve"> with new solar powered pedestrian warning signs. </w:t>
      </w:r>
    </w:p>
    <w:p w:rsidR="00E86384" w:rsidRDefault="00E86384" w:rsidP="00740CB2">
      <w:pPr>
        <w:pStyle w:val="ListParagraph"/>
        <w:numPr>
          <w:ilvl w:val="0"/>
          <w:numId w:val="35"/>
        </w:numPr>
      </w:pPr>
      <w:r>
        <w:t>Install parking space markings in Scotty’s parking lot to reduce driver and pedestrian confusion.</w:t>
      </w:r>
    </w:p>
    <w:p w:rsidR="00376676" w:rsidRDefault="00376676" w:rsidP="00376676">
      <w:pPr>
        <w:pStyle w:val="Heading2"/>
      </w:pPr>
      <w:r>
        <w:t>Intersection of Avenue C and Turners Falls Road</w:t>
      </w:r>
    </w:p>
    <w:p w:rsidR="0042115A" w:rsidRDefault="0042115A" w:rsidP="0042115A">
      <w:pPr>
        <w:pStyle w:val="Heading4"/>
      </w:pPr>
      <w:r>
        <w:t>Recommendations</w:t>
      </w:r>
    </w:p>
    <w:p w:rsidR="0042115A" w:rsidRDefault="0042115A" w:rsidP="0042115A">
      <w:pPr>
        <w:pStyle w:val="ListParagraph"/>
        <w:numPr>
          <w:ilvl w:val="0"/>
          <w:numId w:val="18"/>
        </w:numPr>
      </w:pPr>
      <w:r>
        <w:t>Close off some of this intersection and reclaim the pavement back to green space in order to reduce the crossing distance, create more pedestrian space and slow the traffic through this intersection.</w:t>
      </w:r>
    </w:p>
    <w:p w:rsidR="0042115A" w:rsidRDefault="0042115A" w:rsidP="0042115A">
      <w:pPr>
        <w:pStyle w:val="Heading2"/>
      </w:pPr>
      <w:r>
        <w:lastRenderedPageBreak/>
        <w:t>Keith Street Sidewalk Improvement</w:t>
      </w:r>
    </w:p>
    <w:p w:rsidR="0042115A" w:rsidRDefault="0042115A" w:rsidP="0042115A">
      <w:pPr>
        <w:pStyle w:val="Heading4"/>
      </w:pPr>
      <w:r>
        <w:t>Recommendations</w:t>
      </w:r>
    </w:p>
    <w:p w:rsidR="0042115A" w:rsidRDefault="0042115A" w:rsidP="0042115A">
      <w:pPr>
        <w:pStyle w:val="ListParagraph"/>
        <w:numPr>
          <w:ilvl w:val="0"/>
          <w:numId w:val="18"/>
        </w:numPr>
      </w:pPr>
      <w:r>
        <w:t xml:space="preserve">Construct a sidewalk on Keith Street from High Street to Davis Street.  Replace the sidewalk on Keith Street into the school. This will connect the neighborhoods to the elementary school. </w:t>
      </w:r>
    </w:p>
    <w:p w:rsidR="0042115A" w:rsidRDefault="0042115A" w:rsidP="0042115A">
      <w:pPr>
        <w:pStyle w:val="Heading2"/>
      </w:pPr>
      <w:r>
        <w:t>Davis Street Sidewalk Improvement</w:t>
      </w:r>
    </w:p>
    <w:p w:rsidR="0042115A" w:rsidRDefault="0042115A" w:rsidP="0042115A">
      <w:pPr>
        <w:pStyle w:val="Heading4"/>
      </w:pPr>
      <w:r>
        <w:t>Recommendations</w:t>
      </w:r>
    </w:p>
    <w:p w:rsidR="0042115A" w:rsidRDefault="0042115A" w:rsidP="0042115A">
      <w:pPr>
        <w:pStyle w:val="ListParagraph"/>
        <w:numPr>
          <w:ilvl w:val="0"/>
          <w:numId w:val="18"/>
        </w:numPr>
      </w:pPr>
      <w:r>
        <w:t xml:space="preserve">Construct a sidewalk on Davis Street from Crocker Street to Griswold Street. This will connect the neighborhoods to the elementary school. </w:t>
      </w:r>
    </w:p>
    <w:p w:rsidR="000F281D" w:rsidRDefault="000F281D" w:rsidP="000F281D">
      <w:pPr>
        <w:pStyle w:val="Heading2"/>
      </w:pPr>
      <w:r>
        <w:t>Davis Street and Griswold Street Intersection Improvements</w:t>
      </w:r>
    </w:p>
    <w:p w:rsidR="000F281D" w:rsidRDefault="000F281D" w:rsidP="000F281D">
      <w:pPr>
        <w:pStyle w:val="Heading4"/>
      </w:pPr>
      <w:r>
        <w:t>Recommendations</w:t>
      </w:r>
    </w:p>
    <w:p w:rsidR="00E86384" w:rsidRDefault="00E86384" w:rsidP="000F281D">
      <w:pPr>
        <w:pStyle w:val="ListParagraph"/>
        <w:numPr>
          <w:ilvl w:val="0"/>
          <w:numId w:val="18"/>
        </w:numPr>
      </w:pPr>
      <w:r>
        <w:t>Install crosswalks perpendicular to the street and eliminate diagonal crosswalk.</w:t>
      </w:r>
    </w:p>
    <w:p w:rsidR="000F281D" w:rsidRPr="00693496" w:rsidRDefault="00E86384" w:rsidP="00E86384">
      <w:pPr>
        <w:pStyle w:val="ListParagraph"/>
        <w:numPr>
          <w:ilvl w:val="0"/>
          <w:numId w:val="18"/>
        </w:numPr>
      </w:pPr>
      <w:r w:rsidRPr="00693496">
        <w:t>Install ADA accessible pedestrian ramps.</w:t>
      </w:r>
    </w:p>
    <w:p w:rsidR="000F281D" w:rsidRDefault="000F281D" w:rsidP="000F281D">
      <w:pPr>
        <w:pStyle w:val="Heading2"/>
      </w:pPr>
      <w:r>
        <w:t>Montague Street Sidewalk Improvement</w:t>
      </w:r>
    </w:p>
    <w:p w:rsidR="000F281D" w:rsidRDefault="000F281D" w:rsidP="000F281D">
      <w:pPr>
        <w:pStyle w:val="Heading4"/>
      </w:pPr>
      <w:r>
        <w:t>Recommendations</w:t>
      </w:r>
    </w:p>
    <w:p w:rsidR="0042115A" w:rsidRPr="0042115A" w:rsidRDefault="000F281D" w:rsidP="0042115A">
      <w:pPr>
        <w:pStyle w:val="ListParagraph"/>
        <w:numPr>
          <w:ilvl w:val="0"/>
          <w:numId w:val="18"/>
        </w:numPr>
      </w:pPr>
      <w:r>
        <w:t>Construct a sid</w:t>
      </w:r>
      <w:r w:rsidR="001957C5">
        <w:t>ewalk on Montague Street from De</w:t>
      </w:r>
      <w:r>
        <w:t xml:space="preserve">ll Street to Turnpike Road. </w:t>
      </w:r>
    </w:p>
    <w:p w:rsidR="00376676" w:rsidRDefault="00376676" w:rsidP="00376676">
      <w:pPr>
        <w:pStyle w:val="Heading2"/>
      </w:pPr>
      <w:r>
        <w:t xml:space="preserve">At </w:t>
      </w:r>
      <w:r w:rsidR="00542AE1">
        <w:t xml:space="preserve">Judd </w:t>
      </w:r>
      <w:r>
        <w:t>W</w:t>
      </w:r>
      <w:r w:rsidR="00542AE1">
        <w:t xml:space="preserve">ire </w:t>
      </w:r>
    </w:p>
    <w:p w:rsidR="000F281D" w:rsidRDefault="000F281D" w:rsidP="000F281D">
      <w:pPr>
        <w:pStyle w:val="Heading4"/>
      </w:pPr>
      <w:r>
        <w:t>Recommendations</w:t>
      </w:r>
    </w:p>
    <w:p w:rsidR="000F281D" w:rsidRDefault="000F281D" w:rsidP="000F281D">
      <w:pPr>
        <w:pStyle w:val="ListParagraph"/>
        <w:numPr>
          <w:ilvl w:val="0"/>
          <w:numId w:val="18"/>
        </w:numPr>
      </w:pPr>
      <w:r>
        <w:t xml:space="preserve">Construct a sidewalk from Park Villa apartments to Sandy Lane. </w:t>
      </w:r>
    </w:p>
    <w:p w:rsidR="000F281D" w:rsidRDefault="000F281D" w:rsidP="000F281D">
      <w:pPr>
        <w:pStyle w:val="ListParagraph"/>
        <w:numPr>
          <w:ilvl w:val="0"/>
          <w:numId w:val="18"/>
        </w:numPr>
      </w:pPr>
      <w:r>
        <w:t xml:space="preserve">Install lighting for the cross-walk at Judd Wire. </w:t>
      </w:r>
    </w:p>
    <w:p w:rsidR="000F281D" w:rsidRDefault="000F281D" w:rsidP="000F281D">
      <w:pPr>
        <w:pStyle w:val="ListParagraph"/>
        <w:numPr>
          <w:ilvl w:val="0"/>
          <w:numId w:val="18"/>
        </w:numPr>
      </w:pPr>
      <w:r>
        <w:t>Install curb-ramps at the crosswalk at Judd Wire.</w:t>
      </w:r>
    </w:p>
    <w:p w:rsidR="000F281D" w:rsidRDefault="000F281D" w:rsidP="000F281D">
      <w:pPr>
        <w:pStyle w:val="ListParagraph"/>
        <w:numPr>
          <w:ilvl w:val="0"/>
          <w:numId w:val="18"/>
        </w:numPr>
      </w:pPr>
      <w:r>
        <w:t>Install a solar powered pedestrian flashing beacon.</w:t>
      </w:r>
    </w:p>
    <w:p w:rsidR="008D60B2" w:rsidRDefault="008D60B2" w:rsidP="005D1A4C">
      <w:pPr>
        <w:pStyle w:val="Heading2"/>
      </w:pPr>
      <w:r>
        <w:t>Pedestrian Improvements at the intersection of Turnpike Road and Montague City Road</w:t>
      </w:r>
    </w:p>
    <w:p w:rsidR="00E86384" w:rsidRDefault="00E86384" w:rsidP="00E86384">
      <w:pPr>
        <w:pStyle w:val="Heading4"/>
      </w:pPr>
      <w:r>
        <w:t>Recommendations</w:t>
      </w:r>
    </w:p>
    <w:p w:rsidR="00E86384" w:rsidRPr="00E86384" w:rsidRDefault="00E86384" w:rsidP="00E86384">
      <w:pPr>
        <w:pStyle w:val="ListParagraph"/>
        <w:numPr>
          <w:ilvl w:val="0"/>
          <w:numId w:val="39"/>
        </w:numPr>
      </w:pPr>
      <w:r>
        <w:t>Install ADA accessible ramps and sidewalk connection on the north side of Montague City Road.</w:t>
      </w:r>
    </w:p>
    <w:p w:rsidR="000F281D" w:rsidRDefault="000F281D" w:rsidP="000F281D">
      <w:pPr>
        <w:pStyle w:val="Heading2"/>
      </w:pPr>
      <w:r>
        <w:lastRenderedPageBreak/>
        <w:t xml:space="preserve">Sidewalk Connection from the </w:t>
      </w:r>
      <w:r w:rsidR="006F6755">
        <w:t>Tur</w:t>
      </w:r>
      <w:r>
        <w:t xml:space="preserve">ners Falls High School to the </w:t>
      </w:r>
      <w:r w:rsidR="006F6755">
        <w:t xml:space="preserve">HRA on Millers Falls Road </w:t>
      </w:r>
    </w:p>
    <w:p w:rsidR="000F281D" w:rsidRPr="000F281D" w:rsidRDefault="000F281D" w:rsidP="000F281D">
      <w:pPr>
        <w:pStyle w:val="Heading4"/>
      </w:pPr>
      <w:r>
        <w:t>Recommendations</w:t>
      </w:r>
    </w:p>
    <w:p w:rsidR="006F6755" w:rsidRDefault="000F281D" w:rsidP="006F6755">
      <w:pPr>
        <w:pStyle w:val="ListParagraph"/>
        <w:numPr>
          <w:ilvl w:val="0"/>
          <w:numId w:val="36"/>
        </w:numPr>
      </w:pPr>
      <w:r>
        <w:t>Construct a sidewalk from Turners Falls High School to the HRA</w:t>
      </w:r>
      <w:r w:rsidR="006F6755">
        <w:t xml:space="preserve"> and the bus stop by the HRA office. </w:t>
      </w:r>
    </w:p>
    <w:p w:rsidR="006F6755" w:rsidRDefault="006F6755" w:rsidP="006F6755">
      <w:pPr>
        <w:pStyle w:val="ListParagraph"/>
        <w:numPr>
          <w:ilvl w:val="0"/>
          <w:numId w:val="20"/>
        </w:numPr>
      </w:pPr>
      <w:r>
        <w:t>Install curb-ramps at the eastern end of the sidewalk</w:t>
      </w:r>
    </w:p>
    <w:p w:rsidR="000F281D" w:rsidRDefault="006F6755" w:rsidP="006F6755">
      <w:pPr>
        <w:pStyle w:val="ListParagraph"/>
        <w:numPr>
          <w:ilvl w:val="0"/>
          <w:numId w:val="20"/>
        </w:numPr>
      </w:pPr>
      <w:r>
        <w:t>Refresh crosswalk paint.</w:t>
      </w:r>
    </w:p>
    <w:p w:rsidR="00542AE1" w:rsidRDefault="00542AE1" w:rsidP="00376676">
      <w:pPr>
        <w:pStyle w:val="Heading2"/>
      </w:pPr>
      <w:r>
        <w:t>Montague Industrial Park</w:t>
      </w:r>
    </w:p>
    <w:p w:rsidR="006F6755" w:rsidRPr="000F281D" w:rsidRDefault="006F6755" w:rsidP="006F6755">
      <w:pPr>
        <w:pStyle w:val="Heading4"/>
      </w:pPr>
      <w:r>
        <w:t>Recommendations</w:t>
      </w:r>
    </w:p>
    <w:p w:rsidR="006F6755" w:rsidRDefault="006F6755" w:rsidP="006F6755">
      <w:pPr>
        <w:pStyle w:val="ListParagraph"/>
        <w:numPr>
          <w:ilvl w:val="0"/>
          <w:numId w:val="18"/>
        </w:numPr>
      </w:pPr>
      <w:r>
        <w:t xml:space="preserve">Paint shoulder lines on the road within the industrial park that could be used by bicyclists or pedestrians. </w:t>
      </w:r>
    </w:p>
    <w:p w:rsidR="003F1B9C" w:rsidRDefault="003F1B9C" w:rsidP="003F1B9C">
      <w:pPr>
        <w:pStyle w:val="Heading1"/>
      </w:pPr>
      <w:r>
        <w:t>Millers Falls</w:t>
      </w:r>
    </w:p>
    <w:p w:rsidR="00C42D27" w:rsidRDefault="00C42D27" w:rsidP="00376676">
      <w:pPr>
        <w:pStyle w:val="Heading2"/>
      </w:pPr>
      <w:r>
        <w:t>Millers Falls Village-Wide ADA Ramp Improvements</w:t>
      </w:r>
    </w:p>
    <w:p w:rsidR="003F1B9C" w:rsidRPr="000F281D" w:rsidRDefault="003F1B9C" w:rsidP="00C42D27">
      <w:pPr>
        <w:pStyle w:val="Heading4"/>
      </w:pPr>
      <w:r>
        <w:t>Recommendations</w:t>
      </w:r>
    </w:p>
    <w:p w:rsidR="003F1B9C" w:rsidRDefault="003F1B9C" w:rsidP="003F1B9C">
      <w:pPr>
        <w:pStyle w:val="ListParagraph"/>
        <w:numPr>
          <w:ilvl w:val="0"/>
          <w:numId w:val="18"/>
        </w:numPr>
      </w:pPr>
      <w:r>
        <w:t xml:space="preserve">Install ADA </w:t>
      </w:r>
      <w:r w:rsidR="00C42D27">
        <w:t xml:space="preserve">accessible pedestrian improvements </w:t>
      </w:r>
      <w:r>
        <w:t xml:space="preserve">at the intersection of Franklin and Newton Streets. </w:t>
      </w:r>
    </w:p>
    <w:p w:rsidR="00C42D27" w:rsidRDefault="00C42D27" w:rsidP="004F00B4">
      <w:pPr>
        <w:pStyle w:val="ListParagraph"/>
        <w:numPr>
          <w:ilvl w:val="0"/>
          <w:numId w:val="18"/>
        </w:numPr>
      </w:pPr>
      <w:r w:rsidRPr="00C42D27">
        <w:t>Install the missing tactile warning pad on Church Street sidewalk</w:t>
      </w:r>
      <w:r>
        <w:t xml:space="preserve"> at West Main Street</w:t>
      </w:r>
      <w:r w:rsidRPr="00C42D27">
        <w:t>.</w:t>
      </w:r>
      <w:bookmarkStart w:id="0" w:name="_GoBack"/>
      <w:bookmarkEnd w:id="0"/>
    </w:p>
    <w:p w:rsidR="00376676" w:rsidRDefault="00376676" w:rsidP="00376676">
      <w:pPr>
        <w:pStyle w:val="Heading2"/>
      </w:pPr>
      <w:r>
        <w:t>Crescent Street</w:t>
      </w:r>
    </w:p>
    <w:p w:rsidR="003F1B9C" w:rsidRPr="000F281D" w:rsidRDefault="003F1B9C" w:rsidP="003F1B9C">
      <w:pPr>
        <w:pStyle w:val="Heading4"/>
      </w:pPr>
      <w:r>
        <w:t>Recommendations</w:t>
      </w:r>
    </w:p>
    <w:p w:rsidR="003F1B9C" w:rsidRDefault="008032A9" w:rsidP="003F1B9C">
      <w:pPr>
        <w:pStyle w:val="ListParagraph"/>
        <w:numPr>
          <w:ilvl w:val="0"/>
          <w:numId w:val="20"/>
        </w:numPr>
      </w:pPr>
      <w:r>
        <w:t xml:space="preserve">Add crosswalk and </w:t>
      </w:r>
      <w:r w:rsidR="003F1B9C">
        <w:t xml:space="preserve">construct </w:t>
      </w:r>
      <w:r>
        <w:t>sidewalk on the north side</w:t>
      </w:r>
      <w:r w:rsidR="003F1B9C">
        <w:t xml:space="preserve"> of the section where the sidewalk is missing.</w:t>
      </w:r>
    </w:p>
    <w:p w:rsidR="00376676" w:rsidRDefault="00376676" w:rsidP="00376676">
      <w:pPr>
        <w:pStyle w:val="Heading2"/>
      </w:pPr>
      <w:r>
        <w:t>Federal Street and West Main Street</w:t>
      </w:r>
    </w:p>
    <w:p w:rsidR="003F1B9C" w:rsidRPr="000F281D" w:rsidRDefault="003F1B9C" w:rsidP="003F1B9C">
      <w:pPr>
        <w:pStyle w:val="Heading4"/>
      </w:pPr>
      <w:r>
        <w:t>Recommendations</w:t>
      </w:r>
    </w:p>
    <w:p w:rsidR="003F1B9C" w:rsidRDefault="003F1B9C" w:rsidP="003F1B9C">
      <w:pPr>
        <w:pStyle w:val="ListParagraph"/>
        <w:numPr>
          <w:ilvl w:val="0"/>
          <w:numId w:val="18"/>
        </w:numPr>
      </w:pPr>
      <w:r>
        <w:t>Pedestrian infrastructure improvements are needed at the corner of West Main Street and Federal Street</w:t>
      </w:r>
      <w:r w:rsidR="00037914">
        <w:t xml:space="preserve"> such as improved curb-ramps and sidewalk area for crossing</w:t>
      </w:r>
      <w:r>
        <w:t xml:space="preserve">. </w:t>
      </w:r>
    </w:p>
    <w:p w:rsidR="00D834C1" w:rsidRDefault="00037914" w:rsidP="00D834C1">
      <w:pPr>
        <w:pStyle w:val="Heading2"/>
      </w:pPr>
      <w:r>
        <w:t>Miller</w:t>
      </w:r>
      <w:r w:rsidR="00376676">
        <w:t xml:space="preserve">s </w:t>
      </w:r>
      <w:r w:rsidR="00D834C1">
        <w:t xml:space="preserve">Falls Road </w:t>
      </w:r>
      <w:r w:rsidR="00C42D27">
        <w:t>Pedestrian Improvements</w:t>
      </w:r>
    </w:p>
    <w:p w:rsidR="00037914" w:rsidRPr="000F281D" w:rsidRDefault="00037914" w:rsidP="00037914">
      <w:pPr>
        <w:pStyle w:val="Heading4"/>
      </w:pPr>
      <w:r>
        <w:t>Recommendations</w:t>
      </w:r>
    </w:p>
    <w:p w:rsidR="00037914" w:rsidRDefault="00037914" w:rsidP="00037914">
      <w:pPr>
        <w:pStyle w:val="ListParagraph"/>
        <w:numPr>
          <w:ilvl w:val="0"/>
          <w:numId w:val="18"/>
        </w:numPr>
      </w:pPr>
      <w:r>
        <w:t>Reconstruct the sidewalk on Millers Falls Road from Lyman and Grand Avenue to Federal Street.</w:t>
      </w:r>
    </w:p>
    <w:p w:rsidR="00037914" w:rsidRDefault="00037914" w:rsidP="00037914">
      <w:pPr>
        <w:pStyle w:val="ListParagraph"/>
        <w:numPr>
          <w:ilvl w:val="0"/>
          <w:numId w:val="18"/>
        </w:numPr>
      </w:pPr>
      <w:r>
        <w:t xml:space="preserve">Reconstruct the steps from West Main Street up to Grand Avenue.  </w:t>
      </w:r>
    </w:p>
    <w:p w:rsidR="00C42D27" w:rsidRDefault="00C42D27" w:rsidP="00C42D27">
      <w:pPr>
        <w:pStyle w:val="Heading2"/>
      </w:pPr>
      <w:r>
        <w:lastRenderedPageBreak/>
        <w:t xml:space="preserve">Transit Stop Improvements </w:t>
      </w:r>
    </w:p>
    <w:p w:rsidR="00C42D27" w:rsidRDefault="00C42D27" w:rsidP="00C42D27">
      <w:pPr>
        <w:pStyle w:val="Heading4"/>
      </w:pPr>
      <w:r>
        <w:t>Recommendations</w:t>
      </w:r>
    </w:p>
    <w:p w:rsidR="00C42D27" w:rsidRPr="00C42D27" w:rsidRDefault="00C42D27" w:rsidP="009B03D3">
      <w:pPr>
        <w:pStyle w:val="ListParagraph"/>
        <w:numPr>
          <w:ilvl w:val="0"/>
          <w:numId w:val="40"/>
        </w:numPr>
      </w:pPr>
      <w:r>
        <w:t>Construct bus shelter at the Franklin Regional Transit Authority (FRTA) stop on Bridge Street</w:t>
      </w:r>
      <w:r w:rsidR="009B03D3">
        <w:t xml:space="preserve"> that is aesthetically pleasing.</w:t>
      </w:r>
    </w:p>
    <w:p w:rsidR="00D834C1" w:rsidRDefault="00D834C1" w:rsidP="00D834C1">
      <w:pPr>
        <w:pStyle w:val="Heading1"/>
      </w:pPr>
      <w:r>
        <w:t>Lake Pleasant</w:t>
      </w:r>
    </w:p>
    <w:p w:rsidR="008032A9" w:rsidRDefault="00D834C1" w:rsidP="00D834C1">
      <w:pPr>
        <w:pStyle w:val="Heading2"/>
      </w:pPr>
      <w:r>
        <w:t>Lake Pleasant Road</w:t>
      </w:r>
      <w:r w:rsidR="008032A9">
        <w:t xml:space="preserve"> </w:t>
      </w:r>
    </w:p>
    <w:p w:rsidR="00037914" w:rsidRPr="000F281D" w:rsidRDefault="00037914" w:rsidP="00037914">
      <w:pPr>
        <w:pStyle w:val="Heading4"/>
      </w:pPr>
      <w:r>
        <w:t>Recommendations</w:t>
      </w:r>
    </w:p>
    <w:p w:rsidR="00037914" w:rsidRDefault="00037914" w:rsidP="00037914">
      <w:pPr>
        <w:pStyle w:val="ListParagraph"/>
        <w:numPr>
          <w:ilvl w:val="0"/>
          <w:numId w:val="18"/>
        </w:numPr>
      </w:pPr>
      <w:r>
        <w:t xml:space="preserve">Improvements on Lake Pleasant Road at the crosswalk that leads to the playground. Repaint the crosswalk and install crosswalk warning signs.  </w:t>
      </w:r>
    </w:p>
    <w:p w:rsidR="00037914" w:rsidRPr="00037914" w:rsidRDefault="00037914" w:rsidP="00037914"/>
    <w:p w:rsidR="00542AE1" w:rsidRDefault="00542AE1" w:rsidP="00740CB2">
      <w:r>
        <w:t xml:space="preserve"> </w:t>
      </w:r>
    </w:p>
    <w:p w:rsidR="00CB5551" w:rsidRDefault="00CB5551" w:rsidP="00740CB2"/>
    <w:p w:rsidR="00CB5551" w:rsidRPr="00740CB2" w:rsidRDefault="00CB5551" w:rsidP="00740CB2"/>
    <w:p w:rsidR="00723195" w:rsidRDefault="00723195" w:rsidP="006A487D">
      <w:pPr>
        <w:spacing w:after="0"/>
      </w:pPr>
    </w:p>
    <w:p w:rsidR="003D6793" w:rsidRDefault="003D6793" w:rsidP="006A487D">
      <w:pPr>
        <w:spacing w:after="0"/>
      </w:pPr>
    </w:p>
    <w:p w:rsidR="003D6793" w:rsidRDefault="003D6793" w:rsidP="006A487D">
      <w:pPr>
        <w:spacing w:after="0"/>
      </w:pPr>
    </w:p>
    <w:sectPr w:rsidR="003D67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E6" w:rsidRDefault="008A35E6" w:rsidP="00D44373">
      <w:pPr>
        <w:spacing w:after="0" w:line="240" w:lineRule="auto"/>
      </w:pPr>
      <w:r>
        <w:separator/>
      </w:r>
    </w:p>
  </w:endnote>
  <w:endnote w:type="continuationSeparator" w:id="0">
    <w:p w:rsidR="008A35E6" w:rsidRDefault="008A35E6" w:rsidP="00D4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645210"/>
      <w:docPartObj>
        <w:docPartGallery w:val="Page Numbers (Bottom of Page)"/>
        <w:docPartUnique/>
      </w:docPartObj>
    </w:sdtPr>
    <w:sdtEndPr>
      <w:rPr>
        <w:noProof/>
      </w:rPr>
    </w:sdtEndPr>
    <w:sdtContent>
      <w:p w:rsidR="008A35E6" w:rsidRDefault="008A35E6">
        <w:pPr>
          <w:pStyle w:val="Footer"/>
          <w:jc w:val="right"/>
        </w:pPr>
        <w:r>
          <w:fldChar w:fldCharType="begin"/>
        </w:r>
        <w:r>
          <w:instrText xml:space="preserve"> PAGE   \* MERGEFORMAT </w:instrText>
        </w:r>
        <w:r>
          <w:fldChar w:fldCharType="separate"/>
        </w:r>
        <w:r w:rsidR="004F00B4">
          <w:rPr>
            <w:noProof/>
          </w:rPr>
          <w:t>9</w:t>
        </w:r>
        <w:r>
          <w:rPr>
            <w:noProof/>
          </w:rPr>
          <w:fldChar w:fldCharType="end"/>
        </w:r>
      </w:p>
    </w:sdtContent>
  </w:sdt>
  <w:p w:rsidR="008A35E6" w:rsidRDefault="008A3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E6" w:rsidRDefault="008A35E6" w:rsidP="00D44373">
      <w:pPr>
        <w:spacing w:after="0" w:line="240" w:lineRule="auto"/>
      </w:pPr>
      <w:r>
        <w:separator/>
      </w:r>
    </w:p>
  </w:footnote>
  <w:footnote w:type="continuationSeparator" w:id="0">
    <w:p w:rsidR="008A35E6" w:rsidRDefault="008A35E6" w:rsidP="00D44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E6" w:rsidRDefault="008A35E6">
    <w:pPr>
      <w:pStyle w:val="Header"/>
    </w:pPr>
    <w:sdt>
      <w:sdtPr>
        <w:id w:val="1040550731"/>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July 19,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F3"/>
    <w:multiLevelType w:val="hybridMultilevel"/>
    <w:tmpl w:val="8564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A0E0B"/>
    <w:multiLevelType w:val="hybridMultilevel"/>
    <w:tmpl w:val="C5F2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920AF"/>
    <w:multiLevelType w:val="hybridMultilevel"/>
    <w:tmpl w:val="1D00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C32C3"/>
    <w:multiLevelType w:val="hybridMultilevel"/>
    <w:tmpl w:val="3904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75A8F"/>
    <w:multiLevelType w:val="hybridMultilevel"/>
    <w:tmpl w:val="5B38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20309"/>
    <w:multiLevelType w:val="hybridMultilevel"/>
    <w:tmpl w:val="366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24C0A"/>
    <w:multiLevelType w:val="hybridMultilevel"/>
    <w:tmpl w:val="7684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70D6C"/>
    <w:multiLevelType w:val="hybridMultilevel"/>
    <w:tmpl w:val="0F68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C70FC"/>
    <w:multiLevelType w:val="hybridMultilevel"/>
    <w:tmpl w:val="AD54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64C05"/>
    <w:multiLevelType w:val="hybridMultilevel"/>
    <w:tmpl w:val="3AC0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518A4"/>
    <w:multiLevelType w:val="hybridMultilevel"/>
    <w:tmpl w:val="7796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D26DB"/>
    <w:multiLevelType w:val="hybridMultilevel"/>
    <w:tmpl w:val="A1F2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D6BF4"/>
    <w:multiLevelType w:val="hybridMultilevel"/>
    <w:tmpl w:val="698A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A5263"/>
    <w:multiLevelType w:val="hybridMultilevel"/>
    <w:tmpl w:val="61F4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86531"/>
    <w:multiLevelType w:val="hybridMultilevel"/>
    <w:tmpl w:val="B2AA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64D0F"/>
    <w:multiLevelType w:val="hybridMultilevel"/>
    <w:tmpl w:val="DEA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D4839"/>
    <w:multiLevelType w:val="hybridMultilevel"/>
    <w:tmpl w:val="42B6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26746"/>
    <w:multiLevelType w:val="hybridMultilevel"/>
    <w:tmpl w:val="8AE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B6957"/>
    <w:multiLevelType w:val="hybridMultilevel"/>
    <w:tmpl w:val="03B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65FC9"/>
    <w:multiLevelType w:val="hybridMultilevel"/>
    <w:tmpl w:val="EA9C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41C1D"/>
    <w:multiLevelType w:val="hybridMultilevel"/>
    <w:tmpl w:val="7E14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105491"/>
    <w:multiLevelType w:val="hybridMultilevel"/>
    <w:tmpl w:val="265E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E24AB8"/>
    <w:multiLevelType w:val="hybridMultilevel"/>
    <w:tmpl w:val="67E4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649AA"/>
    <w:multiLevelType w:val="hybridMultilevel"/>
    <w:tmpl w:val="92F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D95299"/>
    <w:multiLevelType w:val="hybridMultilevel"/>
    <w:tmpl w:val="696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C63A93"/>
    <w:multiLevelType w:val="hybridMultilevel"/>
    <w:tmpl w:val="26D2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C52BD0"/>
    <w:multiLevelType w:val="hybridMultilevel"/>
    <w:tmpl w:val="1130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3551A1"/>
    <w:multiLevelType w:val="hybridMultilevel"/>
    <w:tmpl w:val="B98E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6A5A95"/>
    <w:multiLevelType w:val="hybridMultilevel"/>
    <w:tmpl w:val="7EDC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E40C9"/>
    <w:multiLevelType w:val="hybridMultilevel"/>
    <w:tmpl w:val="4E5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9477C6"/>
    <w:multiLevelType w:val="hybridMultilevel"/>
    <w:tmpl w:val="83D2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E6119"/>
    <w:multiLevelType w:val="hybridMultilevel"/>
    <w:tmpl w:val="9630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690504"/>
    <w:multiLevelType w:val="hybridMultilevel"/>
    <w:tmpl w:val="0F30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413D7"/>
    <w:multiLevelType w:val="hybridMultilevel"/>
    <w:tmpl w:val="87DC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BE391F"/>
    <w:multiLevelType w:val="hybridMultilevel"/>
    <w:tmpl w:val="1F28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842EE"/>
    <w:multiLevelType w:val="hybridMultilevel"/>
    <w:tmpl w:val="C080A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84D6C45"/>
    <w:multiLevelType w:val="hybridMultilevel"/>
    <w:tmpl w:val="9D5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67886"/>
    <w:multiLevelType w:val="hybridMultilevel"/>
    <w:tmpl w:val="DCD4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E6E76"/>
    <w:multiLevelType w:val="hybridMultilevel"/>
    <w:tmpl w:val="50BA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6562AD"/>
    <w:multiLevelType w:val="hybridMultilevel"/>
    <w:tmpl w:val="A4C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8"/>
  </w:num>
  <w:num w:numId="4">
    <w:abstractNumId w:val="28"/>
  </w:num>
  <w:num w:numId="5">
    <w:abstractNumId w:val="12"/>
  </w:num>
  <w:num w:numId="6">
    <w:abstractNumId w:val="33"/>
  </w:num>
  <w:num w:numId="7">
    <w:abstractNumId w:val="20"/>
  </w:num>
  <w:num w:numId="8">
    <w:abstractNumId w:val="5"/>
  </w:num>
  <w:num w:numId="9">
    <w:abstractNumId w:val="15"/>
  </w:num>
  <w:num w:numId="10">
    <w:abstractNumId w:val="4"/>
  </w:num>
  <w:num w:numId="11">
    <w:abstractNumId w:val="0"/>
  </w:num>
  <w:num w:numId="12">
    <w:abstractNumId w:val="22"/>
  </w:num>
  <w:num w:numId="13">
    <w:abstractNumId w:val="13"/>
  </w:num>
  <w:num w:numId="14">
    <w:abstractNumId w:val="6"/>
  </w:num>
  <w:num w:numId="15">
    <w:abstractNumId w:val="24"/>
  </w:num>
  <w:num w:numId="16">
    <w:abstractNumId w:val="11"/>
  </w:num>
  <w:num w:numId="17">
    <w:abstractNumId w:val="23"/>
  </w:num>
  <w:num w:numId="18">
    <w:abstractNumId w:val="25"/>
  </w:num>
  <w:num w:numId="19">
    <w:abstractNumId w:val="16"/>
  </w:num>
  <w:num w:numId="20">
    <w:abstractNumId w:val="38"/>
  </w:num>
  <w:num w:numId="21">
    <w:abstractNumId w:val="17"/>
  </w:num>
  <w:num w:numId="22">
    <w:abstractNumId w:val="39"/>
  </w:num>
  <w:num w:numId="23">
    <w:abstractNumId w:val="36"/>
  </w:num>
  <w:num w:numId="24">
    <w:abstractNumId w:val="19"/>
  </w:num>
  <w:num w:numId="25">
    <w:abstractNumId w:val="14"/>
  </w:num>
  <w:num w:numId="26">
    <w:abstractNumId w:val="37"/>
  </w:num>
  <w:num w:numId="27">
    <w:abstractNumId w:val="8"/>
  </w:num>
  <w:num w:numId="28">
    <w:abstractNumId w:val="30"/>
  </w:num>
  <w:num w:numId="29">
    <w:abstractNumId w:val="31"/>
  </w:num>
  <w:num w:numId="30">
    <w:abstractNumId w:val="21"/>
  </w:num>
  <w:num w:numId="31">
    <w:abstractNumId w:val="3"/>
  </w:num>
  <w:num w:numId="32">
    <w:abstractNumId w:val="10"/>
  </w:num>
  <w:num w:numId="33">
    <w:abstractNumId w:val="27"/>
  </w:num>
  <w:num w:numId="34">
    <w:abstractNumId w:val="34"/>
  </w:num>
  <w:num w:numId="35">
    <w:abstractNumId w:val="1"/>
  </w:num>
  <w:num w:numId="36">
    <w:abstractNumId w:val="7"/>
  </w:num>
  <w:num w:numId="37">
    <w:abstractNumId w:val="35"/>
  </w:num>
  <w:num w:numId="38">
    <w:abstractNumId w:val="29"/>
  </w:num>
  <w:num w:numId="39">
    <w:abstractNumId w:val="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D"/>
    <w:rsid w:val="000049AE"/>
    <w:rsid w:val="00037914"/>
    <w:rsid w:val="00051E68"/>
    <w:rsid w:val="00073BB1"/>
    <w:rsid w:val="00081DE6"/>
    <w:rsid w:val="000F281D"/>
    <w:rsid w:val="001213CA"/>
    <w:rsid w:val="001535F0"/>
    <w:rsid w:val="00182CFF"/>
    <w:rsid w:val="00186C01"/>
    <w:rsid w:val="001957C5"/>
    <w:rsid w:val="001A5F0C"/>
    <w:rsid w:val="001C7230"/>
    <w:rsid w:val="001F3C6A"/>
    <w:rsid w:val="0020061C"/>
    <w:rsid w:val="00215D0F"/>
    <w:rsid w:val="00220105"/>
    <w:rsid w:val="00230E9C"/>
    <w:rsid w:val="00234FAC"/>
    <w:rsid w:val="00291D08"/>
    <w:rsid w:val="0034142D"/>
    <w:rsid w:val="00343D10"/>
    <w:rsid w:val="003571C3"/>
    <w:rsid w:val="00376676"/>
    <w:rsid w:val="00376E05"/>
    <w:rsid w:val="003B7778"/>
    <w:rsid w:val="003D6793"/>
    <w:rsid w:val="003F1B9C"/>
    <w:rsid w:val="0042115A"/>
    <w:rsid w:val="00456B13"/>
    <w:rsid w:val="00496D1F"/>
    <w:rsid w:val="004A4895"/>
    <w:rsid w:val="004B19B7"/>
    <w:rsid w:val="004E146A"/>
    <w:rsid w:val="004F00B4"/>
    <w:rsid w:val="00505FB7"/>
    <w:rsid w:val="00542AE1"/>
    <w:rsid w:val="005C0D8B"/>
    <w:rsid w:val="005D1A4C"/>
    <w:rsid w:val="005E6B8C"/>
    <w:rsid w:val="00604E13"/>
    <w:rsid w:val="00605BCB"/>
    <w:rsid w:val="006245D1"/>
    <w:rsid w:val="00627D62"/>
    <w:rsid w:val="00635FF3"/>
    <w:rsid w:val="00673569"/>
    <w:rsid w:val="00693496"/>
    <w:rsid w:val="006A487D"/>
    <w:rsid w:val="006C7769"/>
    <w:rsid w:val="006D28E2"/>
    <w:rsid w:val="006E576F"/>
    <w:rsid w:val="006F6755"/>
    <w:rsid w:val="00703D24"/>
    <w:rsid w:val="007044BB"/>
    <w:rsid w:val="00723195"/>
    <w:rsid w:val="00740CB2"/>
    <w:rsid w:val="007464BA"/>
    <w:rsid w:val="00750870"/>
    <w:rsid w:val="0076778E"/>
    <w:rsid w:val="00795A38"/>
    <w:rsid w:val="007A086F"/>
    <w:rsid w:val="007E01E0"/>
    <w:rsid w:val="007E657F"/>
    <w:rsid w:val="007F7AE7"/>
    <w:rsid w:val="008032A9"/>
    <w:rsid w:val="008146E7"/>
    <w:rsid w:val="008436E2"/>
    <w:rsid w:val="008447DC"/>
    <w:rsid w:val="00866CA1"/>
    <w:rsid w:val="008A35E6"/>
    <w:rsid w:val="008B1B02"/>
    <w:rsid w:val="008D114B"/>
    <w:rsid w:val="008D60B2"/>
    <w:rsid w:val="008D7960"/>
    <w:rsid w:val="0090533E"/>
    <w:rsid w:val="00994275"/>
    <w:rsid w:val="009B03D3"/>
    <w:rsid w:val="009B4935"/>
    <w:rsid w:val="009E60EB"/>
    <w:rsid w:val="00A07843"/>
    <w:rsid w:val="00A34BA6"/>
    <w:rsid w:val="00A40985"/>
    <w:rsid w:val="00A7252D"/>
    <w:rsid w:val="00A97092"/>
    <w:rsid w:val="00AA7E8A"/>
    <w:rsid w:val="00AF223A"/>
    <w:rsid w:val="00B050A5"/>
    <w:rsid w:val="00B63E4F"/>
    <w:rsid w:val="00B654D5"/>
    <w:rsid w:val="00BA08AE"/>
    <w:rsid w:val="00BC1E05"/>
    <w:rsid w:val="00BC395C"/>
    <w:rsid w:val="00BC4BF6"/>
    <w:rsid w:val="00BD058B"/>
    <w:rsid w:val="00C17598"/>
    <w:rsid w:val="00C367D7"/>
    <w:rsid w:val="00C42D27"/>
    <w:rsid w:val="00C519F5"/>
    <w:rsid w:val="00C836BF"/>
    <w:rsid w:val="00CB0C15"/>
    <w:rsid w:val="00CB5551"/>
    <w:rsid w:val="00CB70CB"/>
    <w:rsid w:val="00CE2BBA"/>
    <w:rsid w:val="00D44373"/>
    <w:rsid w:val="00D834C1"/>
    <w:rsid w:val="00D84D7F"/>
    <w:rsid w:val="00DB1618"/>
    <w:rsid w:val="00DB589B"/>
    <w:rsid w:val="00DD11B4"/>
    <w:rsid w:val="00E10537"/>
    <w:rsid w:val="00E826B0"/>
    <w:rsid w:val="00E835BB"/>
    <w:rsid w:val="00E86384"/>
    <w:rsid w:val="00F4502E"/>
    <w:rsid w:val="00F47DA4"/>
    <w:rsid w:val="00F9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BA"/>
    <w:rPr>
      <w:rFonts w:ascii="Times New Roman" w:hAnsi="Times New Roman"/>
      <w:sz w:val="24"/>
    </w:rPr>
  </w:style>
  <w:style w:type="paragraph" w:styleId="Heading1">
    <w:name w:val="heading 1"/>
    <w:basedOn w:val="Normal"/>
    <w:next w:val="Normal"/>
    <w:link w:val="Heading1Char"/>
    <w:uiPriority w:val="9"/>
    <w:qFormat/>
    <w:rsid w:val="00D84D7F"/>
    <w:pPr>
      <w:keepNext/>
      <w:keepLines/>
      <w:spacing w:before="480" w:after="0"/>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5D1A4C"/>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64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4D7F"/>
    <w:pPr>
      <w:keepNext/>
      <w:keepLines/>
      <w:spacing w:before="200" w:after="0"/>
      <w:ind w:left="288"/>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D7F"/>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5D1A4C"/>
    <w:rPr>
      <w:rFonts w:asciiTheme="majorHAnsi" w:eastAsiaTheme="majorEastAsia" w:hAnsiTheme="majorHAnsi" w:cstheme="majorBidi"/>
      <w:b/>
      <w:bCs/>
      <w:sz w:val="26"/>
      <w:szCs w:val="26"/>
    </w:rPr>
  </w:style>
  <w:style w:type="paragraph" w:styleId="ListParagraph">
    <w:name w:val="List Paragraph"/>
    <w:basedOn w:val="Normal"/>
    <w:uiPriority w:val="34"/>
    <w:qFormat/>
    <w:rsid w:val="0076778E"/>
    <w:pPr>
      <w:ind w:left="720"/>
      <w:contextualSpacing/>
    </w:pPr>
  </w:style>
  <w:style w:type="character" w:customStyle="1" w:styleId="Heading3Char">
    <w:name w:val="Heading 3 Char"/>
    <w:basedOn w:val="DefaultParagraphFont"/>
    <w:link w:val="Heading3"/>
    <w:uiPriority w:val="9"/>
    <w:rsid w:val="007464B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D84D7F"/>
    <w:rPr>
      <w:rFonts w:asciiTheme="majorHAnsi" w:eastAsiaTheme="majorEastAsia" w:hAnsiTheme="majorHAnsi" w:cstheme="majorBidi"/>
      <w:b/>
      <w:bCs/>
      <w:i/>
      <w:iCs/>
      <w:color w:val="4F81BD" w:themeColor="accent1"/>
      <w:sz w:val="24"/>
    </w:rPr>
  </w:style>
  <w:style w:type="paragraph" w:styleId="BalloonText">
    <w:name w:val="Balloon Text"/>
    <w:basedOn w:val="Normal"/>
    <w:link w:val="BalloonTextChar"/>
    <w:uiPriority w:val="99"/>
    <w:semiHidden/>
    <w:unhideWhenUsed/>
    <w:rsid w:val="00BC1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05"/>
    <w:rPr>
      <w:rFonts w:ascii="Tahoma" w:hAnsi="Tahoma" w:cs="Tahoma"/>
      <w:sz w:val="16"/>
      <w:szCs w:val="16"/>
    </w:rPr>
  </w:style>
  <w:style w:type="paragraph" w:styleId="NoSpacing">
    <w:name w:val="No Spacing"/>
    <w:uiPriority w:val="1"/>
    <w:qFormat/>
    <w:rsid w:val="00B63E4F"/>
    <w:pPr>
      <w:spacing w:after="0" w:line="240" w:lineRule="auto"/>
    </w:pPr>
    <w:rPr>
      <w:rFonts w:ascii="Times New Roman" w:hAnsi="Times New Roman"/>
      <w:sz w:val="24"/>
    </w:rPr>
  </w:style>
  <w:style w:type="paragraph" w:styleId="Header">
    <w:name w:val="header"/>
    <w:basedOn w:val="Normal"/>
    <w:link w:val="HeaderChar"/>
    <w:uiPriority w:val="99"/>
    <w:unhideWhenUsed/>
    <w:rsid w:val="00D44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373"/>
    <w:rPr>
      <w:rFonts w:ascii="Times New Roman" w:hAnsi="Times New Roman"/>
      <w:sz w:val="24"/>
    </w:rPr>
  </w:style>
  <w:style w:type="paragraph" w:styleId="Footer">
    <w:name w:val="footer"/>
    <w:basedOn w:val="Normal"/>
    <w:link w:val="FooterChar"/>
    <w:uiPriority w:val="99"/>
    <w:unhideWhenUsed/>
    <w:rsid w:val="00D44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7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BA"/>
    <w:rPr>
      <w:rFonts w:ascii="Times New Roman" w:hAnsi="Times New Roman"/>
      <w:sz w:val="24"/>
    </w:rPr>
  </w:style>
  <w:style w:type="paragraph" w:styleId="Heading1">
    <w:name w:val="heading 1"/>
    <w:basedOn w:val="Normal"/>
    <w:next w:val="Normal"/>
    <w:link w:val="Heading1Char"/>
    <w:uiPriority w:val="9"/>
    <w:qFormat/>
    <w:rsid w:val="00D84D7F"/>
    <w:pPr>
      <w:keepNext/>
      <w:keepLines/>
      <w:spacing w:before="480" w:after="0"/>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5D1A4C"/>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64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4D7F"/>
    <w:pPr>
      <w:keepNext/>
      <w:keepLines/>
      <w:spacing w:before="200" w:after="0"/>
      <w:ind w:left="288"/>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D7F"/>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5D1A4C"/>
    <w:rPr>
      <w:rFonts w:asciiTheme="majorHAnsi" w:eastAsiaTheme="majorEastAsia" w:hAnsiTheme="majorHAnsi" w:cstheme="majorBidi"/>
      <w:b/>
      <w:bCs/>
      <w:sz w:val="26"/>
      <w:szCs w:val="26"/>
    </w:rPr>
  </w:style>
  <w:style w:type="paragraph" w:styleId="ListParagraph">
    <w:name w:val="List Paragraph"/>
    <w:basedOn w:val="Normal"/>
    <w:uiPriority w:val="34"/>
    <w:qFormat/>
    <w:rsid w:val="0076778E"/>
    <w:pPr>
      <w:ind w:left="720"/>
      <w:contextualSpacing/>
    </w:pPr>
  </w:style>
  <w:style w:type="character" w:customStyle="1" w:styleId="Heading3Char">
    <w:name w:val="Heading 3 Char"/>
    <w:basedOn w:val="DefaultParagraphFont"/>
    <w:link w:val="Heading3"/>
    <w:uiPriority w:val="9"/>
    <w:rsid w:val="007464B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D84D7F"/>
    <w:rPr>
      <w:rFonts w:asciiTheme="majorHAnsi" w:eastAsiaTheme="majorEastAsia" w:hAnsiTheme="majorHAnsi" w:cstheme="majorBidi"/>
      <w:b/>
      <w:bCs/>
      <w:i/>
      <w:iCs/>
      <w:color w:val="4F81BD" w:themeColor="accent1"/>
      <w:sz w:val="24"/>
    </w:rPr>
  </w:style>
  <w:style w:type="paragraph" w:styleId="BalloonText">
    <w:name w:val="Balloon Text"/>
    <w:basedOn w:val="Normal"/>
    <w:link w:val="BalloonTextChar"/>
    <w:uiPriority w:val="99"/>
    <w:semiHidden/>
    <w:unhideWhenUsed/>
    <w:rsid w:val="00BC1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05"/>
    <w:rPr>
      <w:rFonts w:ascii="Tahoma" w:hAnsi="Tahoma" w:cs="Tahoma"/>
      <w:sz w:val="16"/>
      <w:szCs w:val="16"/>
    </w:rPr>
  </w:style>
  <w:style w:type="paragraph" w:styleId="NoSpacing">
    <w:name w:val="No Spacing"/>
    <w:uiPriority w:val="1"/>
    <w:qFormat/>
    <w:rsid w:val="00B63E4F"/>
    <w:pPr>
      <w:spacing w:after="0" w:line="240" w:lineRule="auto"/>
    </w:pPr>
    <w:rPr>
      <w:rFonts w:ascii="Times New Roman" w:hAnsi="Times New Roman"/>
      <w:sz w:val="24"/>
    </w:rPr>
  </w:style>
  <w:style w:type="paragraph" w:styleId="Header">
    <w:name w:val="header"/>
    <w:basedOn w:val="Normal"/>
    <w:link w:val="HeaderChar"/>
    <w:uiPriority w:val="99"/>
    <w:unhideWhenUsed/>
    <w:rsid w:val="00D44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373"/>
    <w:rPr>
      <w:rFonts w:ascii="Times New Roman" w:hAnsi="Times New Roman"/>
      <w:sz w:val="24"/>
    </w:rPr>
  </w:style>
  <w:style w:type="paragraph" w:styleId="Footer">
    <w:name w:val="footer"/>
    <w:basedOn w:val="Normal"/>
    <w:link w:val="FooterChar"/>
    <w:uiPriority w:val="99"/>
    <w:unhideWhenUsed/>
    <w:rsid w:val="00D44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7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B635040A</Template>
  <TotalTime>276</TotalTime>
  <Pages>9</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Giannini</dc:creator>
  <cp:lastModifiedBy>Beth Giannini</cp:lastModifiedBy>
  <cp:revision>18</cp:revision>
  <cp:lastPrinted>2018-07-19T18:34:00Z</cp:lastPrinted>
  <dcterms:created xsi:type="dcterms:W3CDTF">2018-07-18T19:07:00Z</dcterms:created>
  <dcterms:modified xsi:type="dcterms:W3CDTF">2018-07-19T18:36:00Z</dcterms:modified>
</cp:coreProperties>
</file>